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tblPr>
      <w:tblGrid>
        <w:gridCol w:w="5075"/>
        <w:gridCol w:w="5483"/>
        <w:gridCol w:w="3842"/>
      </w:tblGrid>
      <w:tr w:rsidR="00F627CE" w:rsidRPr="00E7314A" w:rsidTr="00623BAC">
        <w:tc>
          <w:tcPr>
            <w:tcW w:w="14400" w:type="dxa"/>
            <w:gridSpan w:val="3"/>
            <w:tcBorders>
              <w:top w:val="single" w:sz="24" w:space="0" w:color="808080" w:themeColor="background1" w:themeShade="80"/>
              <w:bottom w:val="single" w:sz="24" w:space="0" w:color="808080" w:themeColor="background1" w:themeShade="80"/>
            </w:tcBorders>
            <w:vAlign w:val="center"/>
          </w:tcPr>
          <w:p w:rsidR="00D90CAB" w:rsidRPr="00E7314A" w:rsidRDefault="00CC574A" w:rsidP="003204C4">
            <w:pPr>
              <w:pStyle w:val="KonuBal"/>
            </w:pPr>
            <w:r>
              <w:t xml:space="preserve">birlik günü </w:t>
            </w:r>
            <w:sdt>
              <w:sdtPr>
                <w:alias w:val="Başlık"/>
                <w:tag w:val=""/>
                <w:id w:val="-562411520"/>
                <w:placeholder>
                  <w:docPart w:val="6B4A0AB7538145CDAA2657FDE652043C"/>
                </w:placeholder>
                <w:dataBinding w:prefixMappings="xmlns:ns0='http://purl.org/dc/elements/1.1/' xmlns:ns1='http://schemas.openxmlformats.org/package/2006/metadata/core-properties' " w:xpath="/ns1:coreProperties[1]/ns0:title[1]" w:storeItemID="{6C3C8BC8-F283-45AE-878A-BAB7291924A1}"/>
                <w:text/>
              </w:sdtPr>
              <w:sdtContent>
                <w:r w:rsidR="005F2258">
                  <w:t>Gazete</w:t>
                </w:r>
                <w:r>
                  <w:t>si</w:t>
                </w:r>
              </w:sdtContent>
            </w:sdt>
          </w:p>
        </w:tc>
      </w:tr>
      <w:tr w:rsidR="00F627CE" w:rsidRPr="00E7314A" w:rsidTr="00623BAC">
        <w:tc>
          <w:tcPr>
            <w:tcW w:w="14400" w:type="dxa"/>
            <w:gridSpan w:val="3"/>
            <w:tcBorders>
              <w:top w:val="single" w:sz="24" w:space="0" w:color="808080" w:themeColor="background1" w:themeShade="80"/>
            </w:tcBorders>
            <w:tcMar>
              <w:top w:w="432" w:type="dxa"/>
              <w:bottom w:w="432" w:type="dxa"/>
            </w:tcMar>
            <w:vAlign w:val="center"/>
          </w:tcPr>
          <w:p w:rsidR="00D90CAB" w:rsidRPr="00E7314A" w:rsidRDefault="009C4378" w:rsidP="009C4378">
            <w:pPr>
              <w:pStyle w:val="AltKonuBal"/>
            </w:pPr>
            <w:r>
              <w:t xml:space="preserve">zişan alkoç </w:t>
            </w:r>
            <w:r w:rsidR="00E96CDD">
              <w:t xml:space="preserve">ortaokulu </w:t>
            </w:r>
            <w:r>
              <w:t>15 temmuz gecesini anlatıyor</w:t>
            </w:r>
          </w:p>
        </w:tc>
      </w:tr>
      <w:tr w:rsidR="00301A70" w:rsidRPr="00E7314A" w:rsidTr="00623BAC">
        <w:tc>
          <w:tcPr>
            <w:tcW w:w="4715" w:type="dxa"/>
            <w:vMerge w:val="restart"/>
            <w:tcMar>
              <w:bottom w:w="403" w:type="dxa"/>
            </w:tcMar>
          </w:tcPr>
          <w:p w:rsidR="003204C4" w:rsidRPr="00E7314A" w:rsidRDefault="00301A70" w:rsidP="00E674D6">
            <w:r>
              <w:rPr>
                <w:noProof/>
                <w:lang w:eastAsia="tr-TR"/>
              </w:rPr>
              <w:drawing>
                <wp:inline distT="0" distB="0" distL="0" distR="0">
                  <wp:extent cx="3701740" cy="24479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şgmdkgldrghrmdhşrmltrmhrtşmh.jpg"/>
                          <pic:cNvPicPr/>
                        </pic:nvPicPr>
                        <pic:blipFill>
                          <a:blip r:embed="rId1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712398" cy="2454973"/>
                          </a:xfrm>
                          <a:prstGeom prst="rect">
                            <a:avLst/>
                          </a:prstGeom>
                        </pic:spPr>
                      </pic:pic>
                    </a:graphicData>
                  </a:graphic>
                </wp:inline>
              </w:drawing>
            </w:r>
          </w:p>
          <w:p w:rsidR="003204C4" w:rsidRPr="00E7314A" w:rsidRDefault="003204C4" w:rsidP="00A4086C">
            <w:pPr>
              <w:pStyle w:val="ResimYazs1"/>
            </w:pPr>
          </w:p>
          <w:p w:rsidR="003204C4" w:rsidRPr="00E7314A" w:rsidRDefault="00D86B6A" w:rsidP="000C4045">
            <w:pPr>
              <w:pStyle w:val="Balk2"/>
              <w:jc w:val="center"/>
            </w:pPr>
            <w:sdt>
              <w:sdtPr>
                <w:id w:val="-798068783"/>
                <w:placeholder>
                  <w:docPart w:val="DDA43CDE27AC434A8AB2B9CDA7FDF38B"/>
                </w:placeholder>
                <w:text w:multiLine="1"/>
              </w:sdtPr>
              <w:sdtContent>
                <w:r w:rsidR="004B5C43">
                  <w:t>15 TEMMUZ’UN ÖNEMİ</w:t>
                </w:r>
              </w:sdtContent>
            </w:sdt>
          </w:p>
          <w:p w:rsidR="00433FA4" w:rsidRDefault="00373CA2" w:rsidP="00433FA4">
            <w:pPr>
              <w:pStyle w:val="Yazarnsmi"/>
            </w:pPr>
            <w:r>
              <w:t>6/C Ecrin ÖZMEN</w:t>
            </w:r>
          </w:p>
          <w:p w:rsidR="00CC574A" w:rsidRDefault="002F7B00" w:rsidP="00A4086C">
            <w:pPr>
              <w:rPr>
                <w:b/>
              </w:rPr>
            </w:pPr>
            <w:r>
              <w:rPr>
                <w:b/>
              </w:rPr>
              <w:t>KAHRAMANLIK DESTANI</w:t>
            </w:r>
          </w:p>
          <w:p w:rsidR="002F7B00" w:rsidRPr="002F7B00" w:rsidRDefault="002F7B00" w:rsidP="00A4086C">
            <w:r>
              <w:t>15 Temmuz gecesi saat 23.00 sularında bir grup vatan haini ülkemizi parçalayıp dış güçlere hizmet etmek için harekete geçtiler. Yüce meclisimizi, hava alanlarımızı ve köprülerimizi bu devletin askeri mühimmatlarıyla ve bazı vatan haini askerlerle kapatıp milletimizin üzerine mermilerle, bombalarla saldırdılar. Biz Türk milletinin vatanına olan bağlılığını hesaba katmadılar.Bu yüce Türk milleti; hasta yatağındaki anasını, babasını, kundaktaki bebeğini, canından çok sevdiği eşini ve çocuklarını bir kenara bırakıp önce "Vatan!"deyip bu hainlere direnmek için ölümü, sakatlığı göze alarak</w:t>
            </w:r>
            <w:r w:rsidR="007224C1">
              <w:t xml:space="preserve"> sokaklara dökülüp bu hainlerin amacını engellediler. FETÖ'nün Türkiye'deki maşaları (hizmetkarları), üst düzey rütbeli askerleri, devletimizin verdiği maaş ve imkanlara rağmen; ülkemizi yokluğa, sefalete ve iç kargaşaya sürüklemek için çaba harcadılar. En büyük hain olan Semih Terzi, emrinde mola askerleri yönlendirerek " Vurun, öldürün!" emrini verdiği sırada, yüce komutanımız Ömer Halisdemir hainlere bu fırsatı vermeden o vatan hainini orada öldürdü. Sonrasında kanı bozuk vatan haini bazı askerler yüce komutanımız Ömer Halisdemir'i orada gözlerini kırpmadan haince 30 kurşun sıkarak öldürdüler.</w:t>
            </w:r>
            <w:r w:rsidR="009D6C5E">
              <w:t xml:space="preserve"> Çok şükür ki bu hainler Allah'ın izniyle amaçlarına ulaşamadılar ve hiçbir zaman ulaşamayacaklar. Bu yüce milletin hiçbir zaman Ömer Halisdemir'leri bitmedi, bitmeyecek. Allah onlardan razı olsun. Bütün şehitlerimizin ruhları şad olsun.</w:t>
            </w:r>
          </w:p>
          <w:p w:rsidR="00172E4F" w:rsidRPr="00E7314A" w:rsidRDefault="00172E4F" w:rsidP="00A4086C"/>
          <w:p w:rsidR="003204C4" w:rsidRPr="00E7314A" w:rsidRDefault="003204C4" w:rsidP="000F71CB"/>
          <w:p w:rsidR="003204C4" w:rsidRPr="00E7314A" w:rsidRDefault="003204C4" w:rsidP="00B13E74">
            <w:pPr>
              <w:pStyle w:val="ResimYazs1"/>
            </w:pPr>
          </w:p>
        </w:tc>
        <w:tc>
          <w:tcPr>
            <w:tcW w:w="9685" w:type="dxa"/>
            <w:gridSpan w:val="2"/>
            <w:tcMar>
              <w:left w:w="288" w:type="dxa"/>
            </w:tcMar>
          </w:tcPr>
          <w:p w:rsidR="003204C4" w:rsidRPr="00E7314A" w:rsidRDefault="001144C3" w:rsidP="000F71CB">
            <w:r>
              <w:rPr>
                <w:noProof/>
                <w:lang w:eastAsia="tr-TR"/>
              </w:rPr>
              <w:lastRenderedPageBreak/>
              <w:drawing>
                <wp:inline distT="0" distB="0" distL="0" distR="0">
                  <wp:extent cx="6587067" cy="3705225"/>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55555555.jpg"/>
                          <pic:cNvPicPr/>
                        </pic:nvPicPr>
                        <pic:blipFill>
                          <a:blip r:embed="rId12">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596670" cy="3710627"/>
                          </a:xfrm>
                          <a:prstGeom prst="rect">
                            <a:avLst/>
                          </a:prstGeom>
                        </pic:spPr>
                      </pic:pic>
                    </a:graphicData>
                  </a:graphic>
                </wp:inline>
              </w:drawing>
            </w:r>
          </w:p>
          <w:p w:rsidR="003204C4" w:rsidRPr="00E7314A" w:rsidRDefault="003204C4" w:rsidP="00B70471">
            <w:pPr>
              <w:pStyle w:val="ResimYazs1"/>
            </w:pPr>
          </w:p>
          <w:p w:rsidR="003204C4" w:rsidRPr="00E7314A" w:rsidRDefault="002A39FE" w:rsidP="002A39FE">
            <w:pPr>
              <w:pStyle w:val="Balk1"/>
              <w:jc w:val="center"/>
            </w:pPr>
            <w:r>
              <w:t>ZORLU ZAFER</w:t>
            </w:r>
          </w:p>
        </w:tc>
      </w:tr>
      <w:tr w:rsidR="00301A70" w:rsidRPr="005C4C08" w:rsidTr="00623BAC">
        <w:tc>
          <w:tcPr>
            <w:tcW w:w="4715" w:type="dxa"/>
            <w:vMerge/>
            <w:tcMar>
              <w:bottom w:w="403" w:type="dxa"/>
            </w:tcMar>
          </w:tcPr>
          <w:p w:rsidR="003204C4" w:rsidRPr="00E7314A" w:rsidRDefault="003204C4" w:rsidP="00E674D6">
            <w:pPr>
              <w:rPr>
                <w:noProof/>
                <w:lang w:eastAsia="en-AU"/>
              </w:rPr>
            </w:pPr>
          </w:p>
        </w:tc>
        <w:tc>
          <w:tcPr>
            <w:tcW w:w="4825" w:type="dxa"/>
            <w:tcMar>
              <w:left w:w="288" w:type="dxa"/>
              <w:bottom w:w="403" w:type="dxa"/>
            </w:tcMar>
          </w:tcPr>
          <w:p w:rsidR="009E1674" w:rsidRPr="009E1674" w:rsidRDefault="00CC3A20" w:rsidP="009E1674">
            <w:pPr>
              <w:pStyle w:val="Yazarnsmi"/>
            </w:pPr>
            <w:r>
              <w:t>6/C İpek koç</w:t>
            </w:r>
            <w:r w:rsidR="009E1674">
              <w:t xml:space="preserve"> </w:t>
            </w:r>
          </w:p>
          <w:p w:rsidR="003204C4" w:rsidRDefault="0045141A" w:rsidP="0045141A">
            <w:r>
              <w:t xml:space="preserve"> </w:t>
            </w:r>
            <w:r w:rsidR="00CC3A20">
              <w:rPr>
                <w:b/>
              </w:rPr>
              <w:t>15 TEMMUZ</w:t>
            </w:r>
          </w:p>
          <w:p w:rsidR="00CC3A20" w:rsidRDefault="00CC3A20" w:rsidP="0045141A">
            <w:r>
              <w:t>15 Temmuz günü,</w:t>
            </w:r>
          </w:p>
          <w:p w:rsidR="00CC3A20" w:rsidRDefault="00CC3A20" w:rsidP="0045141A">
            <w:r>
              <w:t>Vuruldu ilk darbe!</w:t>
            </w:r>
          </w:p>
          <w:p w:rsidR="00CC3A20" w:rsidRDefault="00CC3A20" w:rsidP="0045141A">
            <w:r>
              <w:t>Birleşti konu komşu</w:t>
            </w:r>
          </w:p>
          <w:p w:rsidR="00CC3A20" w:rsidRDefault="00CC3A20" w:rsidP="0045141A">
            <w:r>
              <w:t>Düşman olanı bile.</w:t>
            </w:r>
          </w:p>
          <w:p w:rsidR="00CC3A20" w:rsidRDefault="00CC3A20" w:rsidP="0045141A"/>
          <w:p w:rsidR="00CC3A20" w:rsidRDefault="00CC3A20" w:rsidP="0045141A">
            <w:r>
              <w:t>Kim bilirdi ki çetin olacağını?</w:t>
            </w:r>
          </w:p>
          <w:p w:rsidR="00CC3A20" w:rsidRDefault="00CC3A20" w:rsidP="0045141A">
            <w:r>
              <w:t>Kim bilirdi şehitlerin artacağını?</w:t>
            </w:r>
          </w:p>
          <w:p w:rsidR="00CC3A20" w:rsidRDefault="00CC3A20" w:rsidP="0045141A">
            <w:r>
              <w:t>Kim bilirdi kanların göl olacağını?</w:t>
            </w:r>
          </w:p>
          <w:p w:rsidR="00CC3A20" w:rsidRDefault="00CC3A20" w:rsidP="0045141A">
            <w:r>
              <w:t>Vuruldu ilk darbe!</w:t>
            </w:r>
          </w:p>
          <w:p w:rsidR="00CC3A20" w:rsidRDefault="00CC3A20" w:rsidP="0045141A"/>
          <w:p w:rsidR="00CC3A20" w:rsidRDefault="00CC3A20" w:rsidP="0045141A">
            <w:r>
              <w:t>Herkeste bir telaş, bir hüsran,</w:t>
            </w:r>
          </w:p>
          <w:p w:rsidR="00CC3A20" w:rsidRDefault="00CC3A20" w:rsidP="0045141A">
            <w:r>
              <w:t>Büyümekteydi içlerinde.</w:t>
            </w:r>
          </w:p>
          <w:p w:rsidR="00CC3A20" w:rsidRDefault="00CC3A20" w:rsidP="0045141A">
            <w:r>
              <w:t>Gökten atılan bombalar,</w:t>
            </w:r>
          </w:p>
          <w:p w:rsidR="00CC3A20" w:rsidRDefault="00CC3A20" w:rsidP="0045141A">
            <w:r>
              <w:t>Saçıldı her yere.</w:t>
            </w:r>
          </w:p>
          <w:p w:rsidR="00CC3A20" w:rsidRDefault="00CC3A20" w:rsidP="0045141A"/>
          <w:p w:rsidR="00CC3A20" w:rsidRDefault="00CC3A20" w:rsidP="0045141A">
            <w:r>
              <w:t>Herkeste vardı bir acı!</w:t>
            </w:r>
          </w:p>
          <w:p w:rsidR="00CC3A20" w:rsidRDefault="00CC3A20" w:rsidP="0045141A">
            <w:r>
              <w:t>Buna rağmen dik durdular.</w:t>
            </w:r>
          </w:p>
          <w:p w:rsidR="00CC3A20" w:rsidRDefault="00CC3A20" w:rsidP="0045141A">
            <w:r>
              <w:t xml:space="preserve">Acılarını unuttular, </w:t>
            </w:r>
          </w:p>
          <w:p w:rsidR="00CC3A20" w:rsidRDefault="00CC3A20" w:rsidP="0045141A">
            <w:r>
              <w:t>Düşmana korku saldılar.</w:t>
            </w:r>
          </w:p>
          <w:p w:rsidR="00313188" w:rsidRDefault="00313188" w:rsidP="0045141A"/>
          <w:p w:rsidR="00313188" w:rsidRDefault="00313188" w:rsidP="0045141A">
            <w:r>
              <w:t>Sonunda üstesinden geldik,</w:t>
            </w:r>
          </w:p>
          <w:p w:rsidR="00313188" w:rsidRDefault="00313188" w:rsidP="0045141A">
            <w:r>
              <w:t>Bin bir zahmet ve emekle.</w:t>
            </w:r>
          </w:p>
          <w:p w:rsidR="00313188" w:rsidRDefault="00313188" w:rsidP="0045141A">
            <w:r>
              <w:t>Bitmişti bütün bu acılar</w:t>
            </w:r>
          </w:p>
          <w:p w:rsidR="00313188" w:rsidRDefault="00313188" w:rsidP="0045141A">
            <w:r>
              <w:t>Herkesin sevinci ile.</w:t>
            </w:r>
          </w:p>
          <w:p w:rsidR="00CC3A20" w:rsidRDefault="00CC3A20" w:rsidP="0045141A"/>
          <w:p w:rsidR="00CC3A20" w:rsidRPr="00CC3A20" w:rsidRDefault="00CC3A20" w:rsidP="0045141A"/>
        </w:tc>
        <w:tc>
          <w:tcPr>
            <w:tcW w:w="4860" w:type="dxa"/>
            <w:tcMar>
              <w:bottom w:w="403" w:type="dxa"/>
            </w:tcMar>
          </w:tcPr>
          <w:p w:rsidR="00F30A6C" w:rsidRPr="002D08C9" w:rsidRDefault="00F30A6C" w:rsidP="00F30A6C">
            <w:pPr>
              <w:rPr>
                <w:lang w:val="it-IT"/>
              </w:rPr>
            </w:pPr>
          </w:p>
          <w:p w:rsidR="0045141A" w:rsidRPr="002D08C9" w:rsidRDefault="0045141A" w:rsidP="0045141A">
            <w:pPr>
              <w:rPr>
                <w:lang w:val="it-IT"/>
              </w:rPr>
            </w:pPr>
          </w:p>
        </w:tc>
      </w:tr>
    </w:tbl>
    <w:tbl>
      <w:tblPr>
        <w:tblW w:w="5000" w:type="pct"/>
        <w:tblCellMar>
          <w:left w:w="0" w:type="dxa"/>
          <w:right w:w="0" w:type="dxa"/>
        </w:tblCellMar>
        <w:tblLook w:val="04A0"/>
      </w:tblPr>
      <w:tblGrid>
        <w:gridCol w:w="4860"/>
        <w:gridCol w:w="5040"/>
        <w:gridCol w:w="4500"/>
      </w:tblGrid>
      <w:tr w:rsidR="000D3C4D" w:rsidRPr="00E7314A" w:rsidTr="000B4333">
        <w:trPr>
          <w:trHeight w:val="250"/>
        </w:trPr>
        <w:tc>
          <w:tcPr>
            <w:tcW w:w="9900" w:type="dxa"/>
            <w:gridSpan w:val="2"/>
            <w:tcBorders>
              <w:top w:val="single" w:sz="24" w:space="0" w:color="808080" w:themeColor="background1" w:themeShade="80"/>
            </w:tcBorders>
            <w:tcMar>
              <w:top w:w="259" w:type="dxa"/>
              <w:bottom w:w="259" w:type="dxa"/>
              <w:right w:w="360" w:type="dxa"/>
            </w:tcMar>
          </w:tcPr>
          <w:p w:rsidR="00C722CA" w:rsidRPr="00E7314A" w:rsidRDefault="00D86B6A" w:rsidP="00C722CA">
            <w:pPr>
              <w:pStyle w:val="Anahtarszck"/>
            </w:pPr>
            <w:r>
              <w:rPr>
                <w:noProof/>
                <w:lang w:eastAsia="tr-TR"/>
              </w:rPr>
              <w:lastRenderedPageBreak/>
              <w:pict>
                <v:rect id="_x0000_s1026" style="position:absolute;margin-left:482.25pt;margin-top:-7.55pt;width:273.7pt;height:645.75pt;z-index:-2516316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" fillcolor="#eeece1 [3214]" stroked="f">
                  <v:path arrowok="t"/>
                </v:rect>
              </w:pict>
            </w:r>
          </w:p>
          <w:p w:rsidR="00C722CA" w:rsidRPr="00E7314A" w:rsidRDefault="00B13E74" w:rsidP="00C722CA">
            <w:pPr>
              <w:pStyle w:val="Balk3Alter"/>
            </w:pPr>
            <w:r>
              <w:t>15 TEMMUZ İÇİN ŞİİRLER</w:t>
            </w:r>
          </w:p>
        </w:tc>
        <w:tc>
          <w:tcPr>
            <w:tcW w:w="4500" w:type="dxa"/>
            <w:vMerge w:val="restart"/>
            <w:tcBorders>
              <w:top w:val="single" w:sz="24" w:space="0" w:color="808080" w:themeColor="background1" w:themeShade="80"/>
            </w:tcBorders>
            <w:tcMar>
              <w:top w:w="259" w:type="dxa"/>
            </w:tcMar>
          </w:tcPr>
          <w:p w:rsidR="00CE1FCB" w:rsidRDefault="00DE6277" w:rsidP="00DE6277">
            <w:pPr>
              <w:pStyle w:val="Yazarnsmi"/>
            </w:pPr>
            <w:r>
              <w:t>6/C EMİRHAN KARLIDAĞ</w:t>
            </w:r>
          </w:p>
          <w:p w:rsidR="00DE6277" w:rsidRDefault="00DE6277" w:rsidP="00DE6277">
            <w:pPr>
              <w:rPr>
                <w:b/>
              </w:rPr>
            </w:pPr>
            <w:r>
              <w:rPr>
                <w:b/>
              </w:rPr>
              <w:t>15 TEMMUZ</w:t>
            </w:r>
          </w:p>
          <w:p w:rsidR="00DE6277" w:rsidRDefault="00DE6277" w:rsidP="00DE6277">
            <w:r>
              <w:t>Hainler hep birlikte</w:t>
            </w:r>
          </w:p>
          <w:p w:rsidR="00DE6277" w:rsidRDefault="00DE6277" w:rsidP="00DE6277">
            <w:r>
              <w:t>Karanlık planlar içinde.</w:t>
            </w:r>
          </w:p>
          <w:p w:rsidR="00DE6277" w:rsidRDefault="00DE6277" w:rsidP="00DE6277">
            <w:r>
              <w:t>Tank, silah, top ile</w:t>
            </w:r>
          </w:p>
          <w:p w:rsidR="00DE6277" w:rsidRDefault="00DE6277" w:rsidP="00DE6277">
            <w:r>
              <w:t>Vatana ihanette.</w:t>
            </w:r>
          </w:p>
          <w:p w:rsidR="00DE6277" w:rsidRDefault="00DE6277" w:rsidP="00DE6277"/>
          <w:p w:rsidR="00DE6277" w:rsidRDefault="00DE6277" w:rsidP="00DE6277">
            <w:r>
              <w:t>Meydanlar yiğitle doldu,</w:t>
            </w:r>
          </w:p>
          <w:p w:rsidR="00DE6277" w:rsidRDefault="00DE6277" w:rsidP="00DE6277">
            <w:r>
              <w:t>Korkusuzca karşı koydu.</w:t>
            </w:r>
          </w:p>
          <w:p w:rsidR="00DE6277" w:rsidRDefault="00DE6277" w:rsidP="00DE6277">
            <w:r>
              <w:t>Vatanı savunan koştu,</w:t>
            </w:r>
          </w:p>
          <w:p w:rsidR="00DE6277" w:rsidRDefault="00DE6277" w:rsidP="00DE6277">
            <w:r>
              <w:t>Herkes kucaklaştı, coştu.</w:t>
            </w:r>
          </w:p>
          <w:p w:rsidR="00DE6277" w:rsidRDefault="00DE6277" w:rsidP="00DE6277"/>
          <w:p w:rsidR="00DE6277" w:rsidRDefault="00DE6277" w:rsidP="00DE6277">
            <w:r>
              <w:t>Ömer Halisdemir karşı durdu.</w:t>
            </w:r>
          </w:p>
          <w:p w:rsidR="00DE6277" w:rsidRDefault="00DE6277" w:rsidP="00DE6277">
            <w:r>
              <w:t>Adi oyunu böyle bozdu,</w:t>
            </w:r>
          </w:p>
          <w:p w:rsidR="00DE6277" w:rsidRDefault="00DE6277" w:rsidP="00DE6277">
            <w:r>
              <w:t>Millet tek yürek oldu,</w:t>
            </w:r>
          </w:p>
          <w:p w:rsidR="00DE6277" w:rsidRDefault="00DE6277" w:rsidP="00DE6277">
            <w:r>
              <w:t>Bütün plan bozuldu.</w:t>
            </w:r>
          </w:p>
          <w:p w:rsidR="00DE6277" w:rsidRDefault="00DE6277" w:rsidP="00DE6277"/>
          <w:p w:rsidR="00DE6277" w:rsidRDefault="00B10D6C" w:rsidP="00DE6277">
            <w:r>
              <w:t>Uyan ey büyük millet!</w:t>
            </w:r>
          </w:p>
          <w:p w:rsidR="00B10D6C" w:rsidRDefault="00B10D6C" w:rsidP="00DE6277">
            <w:r>
              <w:t>Tank bizim, uçak bizim.</w:t>
            </w:r>
          </w:p>
          <w:p w:rsidR="00B10D6C" w:rsidRDefault="00B10D6C" w:rsidP="00DE6277">
            <w:r>
              <w:t>Hainlerle vurulduk,</w:t>
            </w:r>
          </w:p>
          <w:p w:rsidR="00B10D6C" w:rsidRDefault="00B10D6C" w:rsidP="00DE6277">
            <w:r>
              <w:t>Göz kırpmadan o gece biz, ölüme yürüdük.</w:t>
            </w:r>
          </w:p>
          <w:p w:rsidR="00B10D6C" w:rsidRDefault="00B10D6C" w:rsidP="00DE6277"/>
          <w:p w:rsidR="00B10D6C" w:rsidRDefault="00B10D6C" w:rsidP="00DE6277">
            <w:r>
              <w:t>Vatan bize emanet, bu tartışılmaz.</w:t>
            </w:r>
          </w:p>
          <w:p w:rsidR="00B10D6C" w:rsidRDefault="00B10D6C" w:rsidP="00DE6277">
            <w:r>
              <w:t>Bilinmeyen bir şey mi, nasıl anlaşılmaz?</w:t>
            </w:r>
          </w:p>
          <w:p w:rsidR="00B10D6C" w:rsidRDefault="00B10D6C" w:rsidP="00DE6277">
            <w:r>
              <w:t>Gerekirse yeniden tarihin bağrına,</w:t>
            </w:r>
          </w:p>
          <w:p w:rsidR="00B10D6C" w:rsidRPr="00DE6277" w:rsidRDefault="00B10D6C" w:rsidP="00DE6277">
            <w:r>
              <w:t>Türk bayrağını dikeriz.</w:t>
            </w:r>
          </w:p>
          <w:sdt>
            <w:sdtPr>
              <w:rPr>
                <w:sz w:val="32"/>
                <w:szCs w:val="32"/>
              </w:rPr>
              <w:id w:val="-1270076729"/>
              <w:placeholder>
                <w:docPart w:val="B1D096AAA4CF49049FD381AC42D83AFC"/>
              </w:placeholder>
              <w:text w:multiLine="1"/>
            </w:sdtPr>
            <w:sdtContent>
              <w:p w:rsidR="00AB13A5" w:rsidRPr="00987DDB" w:rsidRDefault="00EA4218" w:rsidP="00AB13A5">
                <w:pPr>
                  <w:pStyle w:val="Balk2"/>
                  <w:rPr>
                    <w:sz w:val="32"/>
                    <w:szCs w:val="32"/>
                  </w:rPr>
                </w:pPr>
                <w:r>
                  <w:rPr>
                    <w:sz w:val="32"/>
                    <w:szCs w:val="32"/>
                  </w:rPr>
                  <w:t>6/C NİSA ACAR</w:t>
                </w:r>
              </w:p>
            </w:sdtContent>
          </w:sdt>
          <w:p w:rsidR="00AB13A5" w:rsidRPr="00E7314A" w:rsidRDefault="00987DDB" w:rsidP="00AB13A5">
            <w:pPr>
              <w:pStyle w:val="Yazarnsmi"/>
            </w:pPr>
            <w:r>
              <w:t>15 TEMMUZ</w:t>
            </w:r>
            <w:r w:rsidR="00EA4218">
              <w:t xml:space="preserve"> ŞEHİTLERİ</w:t>
            </w:r>
          </w:p>
          <w:p w:rsidR="00E12D1F" w:rsidRDefault="00765EF6" w:rsidP="00765EF6">
            <w:r>
              <w:t>Bir çağ idi, geldi geçti 15 Temmuz.</w:t>
            </w:r>
          </w:p>
          <w:p w:rsidR="00765EF6" w:rsidRDefault="00765EF6" w:rsidP="00765EF6">
            <w:r>
              <w:t>Kazındı hafızalarımıza milletimin cesurlukları</w:t>
            </w:r>
          </w:p>
          <w:p w:rsidR="00765EF6" w:rsidRDefault="00765EF6" w:rsidP="00765EF6">
            <w:r>
              <w:t>Kimi panzerin önüne yattı,</w:t>
            </w:r>
          </w:p>
          <w:p w:rsidR="00765EF6" w:rsidRDefault="00765EF6" w:rsidP="00765EF6">
            <w:r>
              <w:t>Kimi kurşunlara siper etti gövdesini.</w:t>
            </w:r>
          </w:p>
          <w:p w:rsidR="00765EF6" w:rsidRDefault="00765EF6" w:rsidP="00765EF6"/>
          <w:p w:rsidR="00765EF6" w:rsidRDefault="00765EF6" w:rsidP="00765EF6">
            <w:r>
              <w:t>Darbeciler başaramadı gayesini,</w:t>
            </w:r>
          </w:p>
          <w:p w:rsidR="00765EF6" w:rsidRDefault="00765EF6" w:rsidP="00765EF6">
            <w:r>
              <w:t>Dünya gördü Türk'ün cesaretini.</w:t>
            </w:r>
          </w:p>
          <w:p w:rsidR="00765EF6" w:rsidRDefault="00765EF6" w:rsidP="00765EF6">
            <w:r>
              <w:t>Kabul etmez kimsenin esaretini.</w:t>
            </w:r>
          </w:p>
          <w:p w:rsidR="00765EF6" w:rsidRDefault="00765EF6" w:rsidP="00765EF6">
            <w:r>
              <w:t>Tank da silah da hiçbir şey durduramaz,</w:t>
            </w:r>
          </w:p>
          <w:p w:rsidR="00765EF6" w:rsidRPr="00E7314A" w:rsidRDefault="00765EF6" w:rsidP="00765EF6">
            <w:r>
              <w:t>İnançlı Türk milletini.</w:t>
            </w:r>
          </w:p>
        </w:tc>
      </w:tr>
      <w:tr w:rsidR="00F132BF" w:rsidRPr="00E7314A" w:rsidTr="00A53D48">
        <w:trPr>
          <w:trHeight w:val="250"/>
        </w:trPr>
        <w:tc>
          <w:tcPr>
            <w:tcW w:w="4860" w:type="dxa"/>
            <w:tcMar>
              <w:right w:w="360" w:type="dxa"/>
            </w:tcMar>
          </w:tcPr>
          <w:p w:rsidR="00C722CA" w:rsidRPr="00E7314A" w:rsidRDefault="00D31243" w:rsidP="00C722CA">
            <w:pPr>
              <w:pStyle w:val="Yazarnsmi"/>
            </w:pPr>
            <w:r>
              <w:t>6/D ZEYNEP BEKSÖZ</w:t>
            </w:r>
          </w:p>
          <w:p w:rsidR="00B13E74" w:rsidRDefault="00D31243" w:rsidP="00B13E74">
            <w:pPr>
              <w:rPr>
                <w:b/>
              </w:rPr>
            </w:pPr>
            <w:r>
              <w:rPr>
                <w:b/>
              </w:rPr>
              <w:t>15 TEMMUZ GECESİ</w:t>
            </w:r>
          </w:p>
          <w:p w:rsidR="00D31243" w:rsidRDefault="00D31243" w:rsidP="00B13E74">
            <w:r>
              <w:t>15 Temmuz gecesi</w:t>
            </w:r>
          </w:p>
          <w:p w:rsidR="00D31243" w:rsidRDefault="00D31243" w:rsidP="00B13E74">
            <w:r>
              <w:t>FETÖ'cüler darbeye geldi.</w:t>
            </w:r>
          </w:p>
          <w:p w:rsidR="00D31243" w:rsidRDefault="00D31243" w:rsidP="00B13E74">
            <w:r>
              <w:t>Vatanımız harekete geçti.</w:t>
            </w:r>
          </w:p>
          <w:p w:rsidR="00D31243" w:rsidRDefault="00D31243" w:rsidP="00B13E74">
            <w:r>
              <w:t>15 Temmuz gecesinde</w:t>
            </w:r>
          </w:p>
          <w:p w:rsidR="00D31243" w:rsidRDefault="00D31243" w:rsidP="00B13E74">
            <w:r>
              <w:t>Onlarca şehir verildi.</w:t>
            </w:r>
          </w:p>
          <w:p w:rsidR="00D31243" w:rsidRDefault="00D31243" w:rsidP="00B13E74"/>
          <w:p w:rsidR="00D31243" w:rsidRDefault="00D31243" w:rsidP="00B13E74">
            <w:r>
              <w:t>Unutulmaz kahramanımız</w:t>
            </w:r>
          </w:p>
          <w:p w:rsidR="00D31243" w:rsidRDefault="00D31243" w:rsidP="00B13E74">
            <w:r>
              <w:t>Ömer Halisdemir!</w:t>
            </w:r>
          </w:p>
          <w:p w:rsidR="00D31243" w:rsidRDefault="00D31243" w:rsidP="00B13E74">
            <w:r>
              <w:t>Şehadet emrini yerine getirdi.</w:t>
            </w:r>
          </w:p>
          <w:p w:rsidR="00D31243" w:rsidRDefault="00D31243" w:rsidP="00B13E74">
            <w:r>
              <w:t>Darbecilerin kurşunlarıyla şehit düştü.</w:t>
            </w:r>
          </w:p>
          <w:p w:rsidR="00D31243" w:rsidRDefault="00D31243" w:rsidP="00B13E74"/>
          <w:p w:rsidR="00D31243" w:rsidRDefault="00D31243" w:rsidP="00B13E74">
            <w:r>
              <w:t xml:space="preserve">Vatan için savaştılar, </w:t>
            </w:r>
          </w:p>
          <w:p w:rsidR="00D31243" w:rsidRDefault="00D31243" w:rsidP="00B13E74">
            <w:r>
              <w:t>Onlarca şehit düştü.</w:t>
            </w:r>
          </w:p>
          <w:p w:rsidR="00D31243" w:rsidRDefault="00D31243" w:rsidP="00B13E74">
            <w:r>
              <w:t>15 Temmuz gecesi</w:t>
            </w:r>
          </w:p>
          <w:p w:rsidR="00D31243" w:rsidRDefault="00D31243" w:rsidP="00B13E74">
            <w:r>
              <w:t>Darbe girişimini</w:t>
            </w:r>
          </w:p>
          <w:p w:rsidR="00D31243" w:rsidRPr="00D31243" w:rsidRDefault="00D31243" w:rsidP="00B13E74">
            <w:r>
              <w:t>Vatanımız kazandı.</w:t>
            </w:r>
          </w:p>
          <w:p w:rsidR="00B13E74" w:rsidRDefault="00B13E74" w:rsidP="00B13E74"/>
          <w:p w:rsidR="00B13E74" w:rsidRPr="00E7314A" w:rsidRDefault="00B13E74" w:rsidP="00B13E74"/>
        </w:tc>
        <w:tc>
          <w:tcPr>
            <w:tcW w:w="5040" w:type="dxa"/>
            <w:tcMar>
              <w:right w:w="360" w:type="dxa"/>
            </w:tcMar>
          </w:tcPr>
          <w:p w:rsidR="00C722CA" w:rsidRPr="00E7314A" w:rsidRDefault="000D3C4D" w:rsidP="00C722CA">
            <w:r>
              <w:rPr>
                <w:noProof/>
                <w:lang w:eastAsia="tr-TR"/>
              </w:rPr>
              <w:drawing>
                <wp:inline distT="0" distB="0" distL="0" distR="0">
                  <wp:extent cx="2869659" cy="1614454"/>
                  <wp:effectExtent l="0" t="0" r="6985" b="508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aaaaaaaaaaaaaaaaaaaaa.jpg"/>
                          <pic:cNvPicPr/>
                        </pic:nvPicPr>
                        <pic:blipFill>
                          <a:blip r:embed="rId13">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80127" cy="1620343"/>
                          </a:xfrm>
                          <a:prstGeom prst="rect">
                            <a:avLst/>
                          </a:prstGeom>
                        </pic:spPr>
                      </pic:pic>
                    </a:graphicData>
                  </a:graphic>
                </wp:inline>
              </w:drawing>
            </w:r>
          </w:p>
          <w:p w:rsidR="00C722CA" w:rsidRPr="00E7314A" w:rsidRDefault="00C722CA" w:rsidP="00C722CA">
            <w:pPr>
              <w:pStyle w:val="ResimYazs1"/>
            </w:pPr>
          </w:p>
          <w:p w:rsidR="00C722CA" w:rsidRPr="00E7314A" w:rsidRDefault="000D3C4D" w:rsidP="00C722CA">
            <w:r>
              <w:rPr>
                <w:noProof/>
                <w:lang w:eastAsia="tr-TR"/>
              </w:rPr>
              <w:drawing>
                <wp:inline distT="0" distB="0" distL="0" distR="0">
                  <wp:extent cx="2869565" cy="1664347"/>
                  <wp:effectExtent l="0" t="0" r="698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hhhhhhhhh.jpg"/>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916507" cy="1691573"/>
                          </a:xfrm>
                          <a:prstGeom prst="rect">
                            <a:avLst/>
                          </a:prstGeom>
                        </pic:spPr>
                      </pic:pic>
                    </a:graphicData>
                  </a:graphic>
                </wp:inline>
              </w:drawing>
            </w:r>
          </w:p>
          <w:p w:rsidR="00C722CA" w:rsidRPr="00E7314A" w:rsidRDefault="00C722CA" w:rsidP="000D3C4D">
            <w:pPr>
              <w:pStyle w:val="ResimYazs1"/>
            </w:pPr>
          </w:p>
        </w:tc>
        <w:tc>
          <w:tcPr>
            <w:tcW w:w="4500" w:type="dxa"/>
            <w:vMerge/>
          </w:tcPr>
          <w:p w:rsidR="00C722CA" w:rsidRPr="00E7314A" w:rsidRDefault="00C722CA" w:rsidP="00C722CA"/>
        </w:tc>
      </w:tr>
      <w:tr w:rsidR="000D3C4D" w:rsidRPr="00E7314A" w:rsidTr="00A53D48">
        <w:trPr>
          <w:trHeight w:val="250"/>
        </w:trPr>
        <w:tc>
          <w:tcPr>
            <w:tcW w:w="9900" w:type="dxa"/>
            <w:gridSpan w:val="2"/>
            <w:tcMar>
              <w:top w:w="288" w:type="dxa"/>
            </w:tcMar>
          </w:tcPr>
          <w:p w:rsidR="00C722CA" w:rsidRPr="00E7314A" w:rsidRDefault="00F132BF" w:rsidP="00C722CA">
            <w:pPr>
              <w:rPr>
                <w:b/>
              </w:rPr>
            </w:pPr>
            <w:r>
              <w:rPr>
                <w:b/>
                <w:noProof/>
                <w:lang w:eastAsia="tr-TR"/>
              </w:rPr>
              <w:drawing>
                <wp:inline distT="0" distB="0" distL="0" distR="0">
                  <wp:extent cx="6022724" cy="4601183"/>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nlk.nık.lkkkkkkkkkkkkkkkk.jpg"/>
                          <pic:cNvPicPr/>
                        </pic:nvPicPr>
                        <pic:blipFill>
                          <a:blip r:embed="rId1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40662" cy="4614887"/>
                          </a:xfrm>
                          <a:prstGeom prst="rect">
                            <a:avLst/>
                          </a:prstGeom>
                        </pic:spPr>
                      </pic:pic>
                    </a:graphicData>
                  </a:graphic>
                </wp:inline>
              </w:drawing>
            </w:r>
          </w:p>
        </w:tc>
        <w:tc>
          <w:tcPr>
            <w:tcW w:w="4500" w:type="dxa"/>
            <w:vMerge/>
          </w:tcPr>
          <w:p w:rsidR="00C722CA" w:rsidRPr="00E7314A" w:rsidRDefault="00C722CA" w:rsidP="00C722CA"/>
        </w:tc>
      </w:tr>
    </w:tbl>
    <w:p w:rsidR="00C722CA" w:rsidRPr="00E7314A" w:rsidRDefault="00C722CA" w:rsidP="00A53D48">
      <w:r w:rsidRPr="00E7314A">
        <w:rPr>
          <w:lang w:bidi="tr-TR"/>
        </w:rPr>
        <w:br w:type="page"/>
      </w:r>
    </w:p>
    <w:tbl>
      <w:tblPr>
        <w:tblW w:w="0" w:type="auto"/>
        <w:tblCellMar>
          <w:left w:w="0" w:type="dxa"/>
          <w:right w:w="0" w:type="dxa"/>
        </w:tblCellMar>
        <w:tblLook w:val="0600"/>
      </w:tblPr>
      <w:tblGrid>
        <w:gridCol w:w="7049"/>
        <w:gridCol w:w="2593"/>
        <w:gridCol w:w="20"/>
        <w:gridCol w:w="4738"/>
      </w:tblGrid>
      <w:tr w:rsidR="004149AF" w:rsidRPr="00E7314A" w:rsidTr="00EA7581">
        <w:tc>
          <w:tcPr>
            <w:tcW w:w="14390" w:type="dxa"/>
            <w:gridSpan w:val="4"/>
            <w:tcBorders>
              <w:top w:val="single" w:sz="24" w:space="0" w:color="808080" w:themeColor="background1" w:themeShade="80"/>
            </w:tcBorders>
            <w:tcMar>
              <w:top w:w="288" w:type="dxa"/>
              <w:bottom w:w="288" w:type="dxa"/>
            </w:tcMar>
          </w:tcPr>
          <w:p w:rsidR="004149AF" w:rsidRPr="00E7314A" w:rsidRDefault="00BA1025" w:rsidP="004149AF">
            <w:pPr>
              <w:pStyle w:val="Balk4"/>
            </w:pPr>
            <w:r>
              <w:lastRenderedPageBreak/>
              <w:t>15 TEMMUZ ŞEHİTLERİNE</w:t>
            </w:r>
          </w:p>
        </w:tc>
      </w:tr>
      <w:tr w:rsidR="00B07441" w:rsidRPr="00E7314A" w:rsidTr="00EA7581">
        <w:tc>
          <w:tcPr>
            <w:tcW w:w="4796" w:type="dxa"/>
            <w:tcMar>
              <w:bottom w:w="288" w:type="dxa"/>
            </w:tcMar>
          </w:tcPr>
          <w:p w:rsidR="004149AF" w:rsidRDefault="00585C56" w:rsidP="004149AF">
            <w:pPr>
              <w:pStyle w:val="Yazarnsmi"/>
            </w:pPr>
            <w:r>
              <w:t>6/b nilda ışık</w:t>
            </w:r>
          </w:p>
          <w:p w:rsidR="00433FA4" w:rsidRPr="00433FA4" w:rsidRDefault="00585C56" w:rsidP="00433FA4">
            <w:pPr>
              <w:rPr>
                <w:b/>
              </w:rPr>
            </w:pPr>
            <w:r>
              <w:rPr>
                <w:b/>
              </w:rPr>
              <w:t>ACI GECEMİZ 15 TEMMUZ</w:t>
            </w:r>
          </w:p>
          <w:p w:rsidR="00BA1025" w:rsidRDefault="00F327F1" w:rsidP="00BA1025">
            <w:pPr>
              <w:rPr>
                <w:noProof/>
              </w:rPr>
            </w:pPr>
            <w:r>
              <w:rPr>
                <w:noProof/>
              </w:rPr>
              <w:t>Temmuz'un 15'i çok acı gece,</w:t>
            </w:r>
          </w:p>
          <w:p w:rsidR="00F327F1" w:rsidRDefault="00F327F1" w:rsidP="00BA1025">
            <w:pPr>
              <w:rPr>
                <w:noProof/>
              </w:rPr>
            </w:pPr>
            <w:r>
              <w:rPr>
                <w:noProof/>
              </w:rPr>
              <w:t>Karşı geldiniz her güce</w:t>
            </w:r>
          </w:p>
          <w:p w:rsidR="00F327F1" w:rsidRDefault="00F327F1" w:rsidP="00BA1025">
            <w:pPr>
              <w:rPr>
                <w:noProof/>
              </w:rPr>
            </w:pPr>
            <w:r>
              <w:rPr>
                <w:noProof/>
              </w:rPr>
              <w:t>O günden sonra durmak yok bizlere</w:t>
            </w:r>
          </w:p>
          <w:p w:rsidR="00F327F1" w:rsidRDefault="00F327F1" w:rsidP="00BA1025">
            <w:pPr>
              <w:rPr>
                <w:noProof/>
              </w:rPr>
            </w:pPr>
            <w:r>
              <w:rPr>
                <w:noProof/>
              </w:rPr>
              <w:t>Vatan için ölmek şereftir bizlere.</w:t>
            </w:r>
          </w:p>
          <w:p w:rsidR="00F327F1" w:rsidRDefault="00F327F1" w:rsidP="00BA1025">
            <w:pPr>
              <w:rPr>
                <w:noProof/>
              </w:rPr>
            </w:pPr>
          </w:p>
          <w:p w:rsidR="00F327F1" w:rsidRDefault="00F327F1" w:rsidP="00BA1025">
            <w:pPr>
              <w:rPr>
                <w:noProof/>
              </w:rPr>
            </w:pPr>
            <w:r>
              <w:rPr>
                <w:noProof/>
              </w:rPr>
              <w:t>Milyonların ayak sesi</w:t>
            </w:r>
          </w:p>
          <w:p w:rsidR="00F327F1" w:rsidRDefault="00F327F1" w:rsidP="00BA1025">
            <w:pPr>
              <w:rPr>
                <w:noProof/>
              </w:rPr>
            </w:pPr>
            <w:r>
              <w:rPr>
                <w:noProof/>
              </w:rPr>
              <w:t>Elde bayrak, dilde tekbir.</w:t>
            </w:r>
          </w:p>
          <w:p w:rsidR="00F327F1" w:rsidRDefault="00F327F1" w:rsidP="00BA1025">
            <w:pPr>
              <w:rPr>
                <w:noProof/>
              </w:rPr>
            </w:pPr>
            <w:r>
              <w:rPr>
                <w:noProof/>
              </w:rPr>
              <w:t>Ezan, sela sesleri ile</w:t>
            </w:r>
          </w:p>
          <w:p w:rsidR="00F327F1" w:rsidRDefault="00F327F1" w:rsidP="00BA1025">
            <w:pPr>
              <w:rPr>
                <w:noProof/>
              </w:rPr>
            </w:pPr>
            <w:r>
              <w:rPr>
                <w:noProof/>
              </w:rPr>
              <w:t>Vatan için ölmek şereftir bizlere.</w:t>
            </w:r>
          </w:p>
          <w:p w:rsidR="00F327F1" w:rsidRDefault="00F327F1" w:rsidP="00BA1025">
            <w:pPr>
              <w:rPr>
                <w:noProof/>
              </w:rPr>
            </w:pPr>
          </w:p>
          <w:p w:rsidR="00F327F1" w:rsidRDefault="005C10C8" w:rsidP="00BA1025">
            <w:pPr>
              <w:rPr>
                <w:noProof/>
              </w:rPr>
            </w:pPr>
            <w:r>
              <w:rPr>
                <w:noProof/>
              </w:rPr>
              <w:t>15 Temmuz unutulmaz,</w:t>
            </w:r>
          </w:p>
          <w:p w:rsidR="005C10C8" w:rsidRDefault="005C10C8" w:rsidP="00BA1025">
            <w:pPr>
              <w:rPr>
                <w:noProof/>
              </w:rPr>
            </w:pPr>
            <w:r>
              <w:rPr>
                <w:noProof/>
              </w:rPr>
              <w:t>Şehitler asla ölmez!</w:t>
            </w:r>
          </w:p>
          <w:p w:rsidR="005C10C8" w:rsidRDefault="005C10C8" w:rsidP="00BA1025">
            <w:pPr>
              <w:rPr>
                <w:noProof/>
              </w:rPr>
            </w:pPr>
            <w:r>
              <w:rPr>
                <w:noProof/>
              </w:rPr>
              <w:t>Yaşasın devlet, yaşasın milet</w:t>
            </w:r>
          </w:p>
          <w:p w:rsidR="005C10C8" w:rsidRDefault="005C10C8" w:rsidP="005C10C8">
            <w:pPr>
              <w:rPr>
                <w:noProof/>
              </w:rPr>
            </w:pPr>
            <w:r>
              <w:rPr>
                <w:noProof/>
              </w:rPr>
              <w:t>Vatan için ölmek şereftir sizlere.</w:t>
            </w:r>
          </w:p>
          <w:p w:rsidR="00920988" w:rsidRDefault="00920988" w:rsidP="005C10C8">
            <w:pPr>
              <w:rPr>
                <w:noProof/>
              </w:rPr>
            </w:pPr>
          </w:p>
          <w:p w:rsidR="00920988" w:rsidRDefault="00920988" w:rsidP="005C10C8">
            <w:pPr>
              <w:rPr>
                <w:noProof/>
              </w:rPr>
            </w:pPr>
            <w:r>
              <w:rPr>
                <w:noProof/>
              </w:rPr>
              <w:t>Bu vatanı vermediniz hainlere</w:t>
            </w:r>
          </w:p>
          <w:p w:rsidR="00920988" w:rsidRDefault="00920988" w:rsidP="005C10C8">
            <w:pPr>
              <w:rPr>
                <w:noProof/>
              </w:rPr>
            </w:pPr>
            <w:r>
              <w:rPr>
                <w:noProof/>
              </w:rPr>
              <w:t>Bak adınızı yazdık gönüllere.</w:t>
            </w:r>
          </w:p>
          <w:p w:rsidR="00920988" w:rsidRDefault="00920988" w:rsidP="005C10C8">
            <w:pPr>
              <w:rPr>
                <w:noProof/>
              </w:rPr>
            </w:pPr>
            <w:r>
              <w:rPr>
                <w:noProof/>
              </w:rPr>
              <w:t>Nice isimsiz kahramanlar diye</w:t>
            </w:r>
          </w:p>
          <w:p w:rsidR="00920988" w:rsidRDefault="00920988" w:rsidP="00920988">
            <w:pPr>
              <w:rPr>
                <w:noProof/>
              </w:rPr>
            </w:pPr>
            <w:r>
              <w:rPr>
                <w:noProof/>
              </w:rPr>
              <w:t>Vatan için ölmek şereftir sizlere.</w:t>
            </w:r>
          </w:p>
          <w:p w:rsidR="00920988" w:rsidRDefault="00920988" w:rsidP="005C10C8">
            <w:pPr>
              <w:rPr>
                <w:noProof/>
              </w:rPr>
            </w:pPr>
          </w:p>
          <w:p w:rsidR="005C10C8" w:rsidRDefault="005C10C8" w:rsidP="00BA1025">
            <w:pPr>
              <w:rPr>
                <w:noProof/>
              </w:rPr>
            </w:pPr>
          </w:p>
          <w:p w:rsidR="005C10C8" w:rsidRPr="00E7314A" w:rsidRDefault="005C10C8" w:rsidP="00BA1025"/>
        </w:tc>
        <w:tc>
          <w:tcPr>
            <w:tcW w:w="4797" w:type="dxa"/>
            <w:gridSpan w:val="2"/>
            <w:tcMar>
              <w:bottom w:w="288" w:type="dxa"/>
            </w:tcMar>
          </w:tcPr>
          <w:p w:rsidR="00A15039" w:rsidRPr="002D08C9" w:rsidRDefault="000819AF" w:rsidP="000819AF">
            <w:pPr>
              <w:rPr>
                <w:lang w:val="it-IT"/>
              </w:rPr>
            </w:pPr>
            <w:r>
              <w:t xml:space="preserve"> </w:t>
            </w:r>
          </w:p>
        </w:tc>
        <w:tc>
          <w:tcPr>
            <w:tcW w:w="4797" w:type="dxa"/>
            <w:tcMar>
              <w:bottom w:w="288" w:type="dxa"/>
            </w:tcMar>
          </w:tcPr>
          <w:p w:rsidR="00B253BB" w:rsidRDefault="005D45D6" w:rsidP="005D45D6">
            <w:pPr>
              <w:pStyle w:val="GvdeMetni"/>
              <w:rPr>
                <w:b/>
              </w:rPr>
            </w:pPr>
            <w:r>
              <w:rPr>
                <w:b/>
              </w:rPr>
              <w:t>6/B HAZAL ŞAHİN</w:t>
            </w:r>
          </w:p>
          <w:p w:rsidR="005D45D6" w:rsidRDefault="005D45D6" w:rsidP="005D45D6">
            <w:pPr>
              <w:pStyle w:val="GvdeMetni"/>
            </w:pPr>
          </w:p>
          <w:p w:rsidR="005D45D6" w:rsidRDefault="005D45D6" w:rsidP="005D45D6">
            <w:pPr>
              <w:pStyle w:val="GvdeMetni"/>
              <w:rPr>
                <w:b/>
              </w:rPr>
            </w:pPr>
            <w:r>
              <w:rPr>
                <w:b/>
              </w:rPr>
              <w:t>15 TEMMUZ</w:t>
            </w:r>
          </w:p>
          <w:p w:rsidR="005D45D6" w:rsidRDefault="005D45D6" w:rsidP="005D45D6">
            <w:pPr>
              <w:pStyle w:val="GvdeMetni"/>
            </w:pPr>
            <w:r>
              <w:t xml:space="preserve">15 Temmuz </w:t>
            </w:r>
          </w:p>
          <w:p w:rsidR="005D45D6" w:rsidRDefault="005D45D6" w:rsidP="005D45D6">
            <w:pPr>
              <w:pStyle w:val="GvdeMetni"/>
            </w:pPr>
            <w:r>
              <w:t>2016 gecesi</w:t>
            </w:r>
          </w:p>
          <w:p w:rsidR="005D45D6" w:rsidRDefault="005D45D6" w:rsidP="005D45D6">
            <w:pPr>
              <w:pStyle w:val="GvdeMetni"/>
            </w:pPr>
            <w:r>
              <w:t>Toplandı halk,</w:t>
            </w:r>
          </w:p>
          <w:p w:rsidR="005D45D6" w:rsidRDefault="005D45D6" w:rsidP="005D45D6">
            <w:pPr>
              <w:pStyle w:val="GvdeMetni"/>
            </w:pPr>
            <w:r>
              <w:t>Köprülerde, sokaklarda.</w:t>
            </w:r>
          </w:p>
          <w:p w:rsidR="005D45D6" w:rsidRDefault="005D45D6" w:rsidP="005D45D6">
            <w:pPr>
              <w:pStyle w:val="GvdeMetni"/>
            </w:pPr>
          </w:p>
          <w:p w:rsidR="005D45D6" w:rsidRDefault="005D45D6" w:rsidP="005D45D6">
            <w:pPr>
              <w:pStyle w:val="GvdeMetni"/>
            </w:pPr>
            <w:r>
              <w:t>Saldırdı FETÖ</w:t>
            </w:r>
          </w:p>
          <w:p w:rsidR="005D45D6" w:rsidRDefault="005D45D6" w:rsidP="005D45D6">
            <w:pPr>
              <w:pStyle w:val="GvdeMetni"/>
            </w:pPr>
            <w:r>
              <w:t>O gece ülkemize.</w:t>
            </w:r>
          </w:p>
          <w:p w:rsidR="005D45D6" w:rsidRDefault="005D45D6" w:rsidP="005D45D6">
            <w:pPr>
              <w:pStyle w:val="GvdeMetni"/>
            </w:pPr>
            <w:r>
              <w:t>Hayatımızı korudu</w:t>
            </w:r>
          </w:p>
          <w:p w:rsidR="005D45D6" w:rsidRDefault="005D45D6" w:rsidP="005D45D6">
            <w:pPr>
              <w:pStyle w:val="GvdeMetni"/>
            </w:pPr>
            <w:r>
              <w:t>Türk askeri, polisler ve jandarmalar.</w:t>
            </w:r>
          </w:p>
          <w:p w:rsidR="005D45D6" w:rsidRDefault="005D45D6" w:rsidP="005D45D6">
            <w:pPr>
              <w:pStyle w:val="GvdeMetni"/>
            </w:pPr>
          </w:p>
          <w:p w:rsidR="005D45D6" w:rsidRDefault="005D45D6" w:rsidP="005D45D6">
            <w:pPr>
              <w:pStyle w:val="GvdeMetni"/>
            </w:pPr>
            <w:r>
              <w:t>Sadece polisler de değil</w:t>
            </w:r>
          </w:p>
          <w:p w:rsidR="005D45D6" w:rsidRDefault="005D45D6" w:rsidP="005D45D6">
            <w:pPr>
              <w:pStyle w:val="GvdeMetni"/>
            </w:pPr>
            <w:r>
              <w:t>Halk döküldü sokaklara.</w:t>
            </w:r>
          </w:p>
          <w:p w:rsidR="005D45D6" w:rsidRDefault="005D45D6" w:rsidP="005D45D6">
            <w:pPr>
              <w:pStyle w:val="GvdeMetni"/>
            </w:pPr>
            <w:r>
              <w:t>Savaştılar,</w:t>
            </w:r>
          </w:p>
          <w:p w:rsidR="005D45D6" w:rsidRDefault="005D45D6" w:rsidP="005D45D6">
            <w:pPr>
              <w:pStyle w:val="GvdeMetni"/>
            </w:pPr>
            <w:r>
              <w:t>Canları pahasına.</w:t>
            </w:r>
          </w:p>
          <w:p w:rsidR="005D45D6" w:rsidRDefault="005D45D6" w:rsidP="005D45D6">
            <w:pPr>
              <w:pStyle w:val="GvdeMetni"/>
            </w:pPr>
          </w:p>
          <w:p w:rsidR="005D45D6" w:rsidRDefault="005D45D6" w:rsidP="005D45D6">
            <w:pPr>
              <w:pStyle w:val="GvdeMetni"/>
            </w:pPr>
            <w:r>
              <w:t>Askerlerimiz, şehitlerimiz,</w:t>
            </w:r>
          </w:p>
          <w:p w:rsidR="005D45D6" w:rsidRDefault="005D45D6" w:rsidP="005D45D6">
            <w:pPr>
              <w:pStyle w:val="GvdeMetni"/>
            </w:pPr>
            <w:r>
              <w:t>Teşekkürler size, binlerce kez.</w:t>
            </w:r>
          </w:p>
          <w:p w:rsidR="005D45D6" w:rsidRDefault="005D45D6" w:rsidP="005D45D6">
            <w:pPr>
              <w:pStyle w:val="GvdeMetni"/>
            </w:pPr>
            <w:r>
              <w:t xml:space="preserve">Bizi korumak için </w:t>
            </w:r>
          </w:p>
          <w:p w:rsidR="005D45D6" w:rsidRDefault="005D45D6" w:rsidP="005D45D6">
            <w:pPr>
              <w:pStyle w:val="GvdeMetni"/>
            </w:pPr>
            <w:r>
              <w:t>Canınızı tehlikeye atıp</w:t>
            </w:r>
          </w:p>
          <w:p w:rsidR="005D45D6" w:rsidRDefault="005D45D6" w:rsidP="005D45D6">
            <w:pPr>
              <w:pStyle w:val="GvdeMetni"/>
            </w:pPr>
            <w:r>
              <w:t>Savaştığınız için.</w:t>
            </w:r>
          </w:p>
          <w:p w:rsidR="005D45D6" w:rsidRPr="005D45D6" w:rsidRDefault="005D45D6" w:rsidP="005D45D6">
            <w:pPr>
              <w:pStyle w:val="GvdeMetni"/>
            </w:pPr>
          </w:p>
        </w:tc>
      </w:tr>
      <w:tr w:rsidR="00B07441" w:rsidRPr="00E7314A" w:rsidTr="00EA7581">
        <w:tc>
          <w:tcPr>
            <w:tcW w:w="7195" w:type="dxa"/>
            <w:gridSpan w:val="2"/>
            <w:tcMar>
              <w:top w:w="144" w:type="dxa"/>
            </w:tcMar>
          </w:tcPr>
          <w:p w:rsidR="004149AF" w:rsidRPr="00E7314A" w:rsidRDefault="005128BF" w:rsidP="004149AF">
            <w:r>
              <w:rPr>
                <w:noProof/>
                <w:lang w:eastAsia="tr-TR"/>
              </w:rPr>
              <w:drawing>
                <wp:inline distT="0" distB="0" distL="0" distR="0">
                  <wp:extent cx="6438925" cy="3618690"/>
                  <wp:effectExtent l="0" t="0" r="0" b="127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sssssssssssssssssssssssssssss.jpg"/>
                          <pic:cNvPicPr/>
                        </pic:nvPicPr>
                        <pic:blipFill>
                          <a:blip r:embed="rId16">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62157" cy="3631747"/>
                          </a:xfrm>
                          <a:prstGeom prst="rect">
                            <a:avLst/>
                          </a:prstGeom>
                        </pic:spPr>
                      </pic:pic>
                    </a:graphicData>
                  </a:graphic>
                </wp:inline>
              </w:drawing>
            </w:r>
          </w:p>
          <w:p w:rsidR="004149AF" w:rsidRPr="00E7314A" w:rsidRDefault="004149AF" w:rsidP="005128BF">
            <w:pPr>
              <w:pStyle w:val="ResimYazs1"/>
            </w:pPr>
          </w:p>
        </w:tc>
        <w:tc>
          <w:tcPr>
            <w:tcW w:w="7195" w:type="dxa"/>
            <w:gridSpan w:val="2"/>
            <w:tcMar>
              <w:top w:w="144" w:type="dxa"/>
              <w:left w:w="288" w:type="dxa"/>
            </w:tcMar>
          </w:tcPr>
          <w:p w:rsidR="004149AF" w:rsidRPr="00E7314A" w:rsidRDefault="005128BF" w:rsidP="005128BF">
            <w:pPr>
              <w:pStyle w:val="Balk3"/>
            </w:pPr>
            <w:r>
              <w:rPr>
                <w:b w:val="0"/>
                <w:i/>
                <w:color w:val="7F7F7F" w:themeColor="text1" w:themeTint="80"/>
              </w:rPr>
              <w:t>0 GECE</w:t>
            </w:r>
          </w:p>
          <w:p w:rsidR="004149AF" w:rsidRDefault="00E70E7C" w:rsidP="00E70E7C">
            <w:pPr>
              <w:pStyle w:val="Yazarnsmi"/>
            </w:pPr>
            <w:r>
              <w:t>6/E eylül melisa bulun</w:t>
            </w:r>
          </w:p>
          <w:p w:rsidR="00E70E7C" w:rsidRPr="00E70E7C" w:rsidRDefault="00E70E7C" w:rsidP="00E70E7C">
            <w:r>
              <w:rPr>
                <w:b/>
              </w:rPr>
              <w:t>15 TEMMUZ DESTANI</w:t>
            </w:r>
          </w:p>
          <w:p w:rsidR="005128BF" w:rsidRDefault="00E70E7C" w:rsidP="005128BF">
            <w:pPr>
              <w:rPr>
                <w:noProof/>
              </w:rPr>
            </w:pPr>
            <w:r>
              <w:rPr>
                <w:noProof/>
              </w:rPr>
              <w:t>Kapkaranlık bir geceydi</w:t>
            </w:r>
          </w:p>
          <w:p w:rsidR="00E70E7C" w:rsidRDefault="00E70E7C" w:rsidP="005128BF">
            <w:pPr>
              <w:rPr>
                <w:noProof/>
              </w:rPr>
            </w:pPr>
            <w:r>
              <w:rPr>
                <w:noProof/>
              </w:rPr>
              <w:t>Halk uyandı bir anda</w:t>
            </w:r>
          </w:p>
          <w:p w:rsidR="00E70E7C" w:rsidRDefault="00E70E7C" w:rsidP="005128BF">
            <w:pPr>
              <w:rPr>
                <w:noProof/>
              </w:rPr>
            </w:pPr>
            <w:r>
              <w:rPr>
                <w:noProof/>
              </w:rPr>
              <w:t>Her yeri alevler kapladı</w:t>
            </w:r>
          </w:p>
          <w:p w:rsidR="00E70E7C" w:rsidRDefault="00E70E7C" w:rsidP="005128BF">
            <w:pPr>
              <w:rPr>
                <w:noProof/>
              </w:rPr>
            </w:pPr>
            <w:r>
              <w:rPr>
                <w:noProof/>
              </w:rPr>
              <w:t>Can çekiştiler bir anda.</w:t>
            </w:r>
          </w:p>
          <w:p w:rsidR="00E70E7C" w:rsidRDefault="00E70E7C" w:rsidP="005128BF">
            <w:pPr>
              <w:rPr>
                <w:noProof/>
              </w:rPr>
            </w:pPr>
          </w:p>
          <w:p w:rsidR="00E70E7C" w:rsidRDefault="00E70E7C" w:rsidP="005128BF">
            <w:pPr>
              <w:rPr>
                <w:noProof/>
              </w:rPr>
            </w:pPr>
            <w:r>
              <w:rPr>
                <w:noProof/>
              </w:rPr>
              <w:t>Meydanlar, sokaklar doldu.</w:t>
            </w:r>
          </w:p>
          <w:p w:rsidR="00E70E7C" w:rsidRDefault="00E70E7C" w:rsidP="005128BF">
            <w:pPr>
              <w:rPr>
                <w:noProof/>
              </w:rPr>
            </w:pPr>
            <w:r>
              <w:rPr>
                <w:noProof/>
              </w:rPr>
              <w:t>Çıktılar ellerinde bayraklarla.</w:t>
            </w:r>
          </w:p>
          <w:p w:rsidR="00E70E7C" w:rsidRDefault="00E70E7C" w:rsidP="005128BF">
            <w:pPr>
              <w:rPr>
                <w:noProof/>
              </w:rPr>
            </w:pPr>
            <w:r>
              <w:rPr>
                <w:noProof/>
              </w:rPr>
              <w:t>Şehit ettiler polislerimi,</w:t>
            </w:r>
          </w:p>
          <w:p w:rsidR="00E70E7C" w:rsidRDefault="00E70E7C" w:rsidP="005128BF">
            <w:pPr>
              <w:rPr>
                <w:noProof/>
              </w:rPr>
            </w:pPr>
            <w:r>
              <w:rPr>
                <w:noProof/>
              </w:rPr>
              <w:t>Vicdansız düşmanlar.</w:t>
            </w:r>
          </w:p>
          <w:p w:rsidR="00E70E7C" w:rsidRDefault="00E70E7C" w:rsidP="005128BF">
            <w:pPr>
              <w:rPr>
                <w:noProof/>
              </w:rPr>
            </w:pPr>
          </w:p>
          <w:p w:rsidR="00E70E7C" w:rsidRDefault="00E70E7C" w:rsidP="005128BF">
            <w:pPr>
              <w:rPr>
                <w:noProof/>
              </w:rPr>
            </w:pPr>
            <w:r>
              <w:rPr>
                <w:noProof/>
              </w:rPr>
              <w:t>Tankların altında kaldık,</w:t>
            </w:r>
          </w:p>
          <w:p w:rsidR="00E70E7C" w:rsidRDefault="00E70E7C" w:rsidP="005128BF">
            <w:pPr>
              <w:rPr>
                <w:noProof/>
              </w:rPr>
            </w:pPr>
            <w:r>
              <w:rPr>
                <w:noProof/>
              </w:rPr>
              <w:t>Kalbimizden vurulduk.</w:t>
            </w:r>
          </w:p>
          <w:p w:rsidR="00E70E7C" w:rsidRDefault="00E70E7C" w:rsidP="005128BF">
            <w:pPr>
              <w:rPr>
                <w:noProof/>
              </w:rPr>
            </w:pPr>
            <w:r>
              <w:rPr>
                <w:noProof/>
              </w:rPr>
              <w:t>Öldükçe dirildik,</w:t>
            </w:r>
          </w:p>
          <w:p w:rsidR="00E70E7C" w:rsidRDefault="00E70E7C" w:rsidP="005128BF">
            <w:pPr>
              <w:rPr>
                <w:noProof/>
              </w:rPr>
            </w:pPr>
            <w:r>
              <w:rPr>
                <w:noProof/>
              </w:rPr>
              <w:t>Direndik her tarafta.</w:t>
            </w:r>
          </w:p>
          <w:p w:rsidR="00E70E7C" w:rsidRDefault="00E70E7C" w:rsidP="005128BF">
            <w:pPr>
              <w:rPr>
                <w:noProof/>
              </w:rPr>
            </w:pPr>
          </w:p>
          <w:p w:rsidR="00E70E7C" w:rsidRDefault="00E70E7C" w:rsidP="005128BF">
            <w:pPr>
              <w:rPr>
                <w:noProof/>
              </w:rPr>
            </w:pPr>
            <w:r>
              <w:rPr>
                <w:noProof/>
              </w:rPr>
              <w:t>Birlk oldu tüm ülke,</w:t>
            </w:r>
          </w:p>
          <w:p w:rsidR="00E70E7C" w:rsidRDefault="00E70E7C" w:rsidP="005128BF">
            <w:pPr>
              <w:rPr>
                <w:noProof/>
              </w:rPr>
            </w:pPr>
            <w:r>
              <w:rPr>
                <w:noProof/>
              </w:rPr>
              <w:t>Milleti yönetimle</w:t>
            </w:r>
          </w:p>
          <w:p w:rsidR="00E70E7C" w:rsidRDefault="00E70E7C" w:rsidP="005128BF">
            <w:pPr>
              <w:rPr>
                <w:noProof/>
              </w:rPr>
            </w:pPr>
            <w:r>
              <w:rPr>
                <w:noProof/>
              </w:rPr>
              <w:t>Vermedi vatanını,</w:t>
            </w:r>
          </w:p>
          <w:p w:rsidR="00E70E7C" w:rsidRDefault="00E70E7C" w:rsidP="005128BF">
            <w:pPr>
              <w:rPr>
                <w:noProof/>
              </w:rPr>
            </w:pPr>
            <w:r>
              <w:rPr>
                <w:noProof/>
              </w:rPr>
              <w:t>Hainlerin eline.</w:t>
            </w:r>
          </w:p>
          <w:p w:rsidR="00E70E7C" w:rsidRPr="00E7314A" w:rsidRDefault="00E70E7C" w:rsidP="005128BF"/>
        </w:tc>
      </w:tr>
      <w:tr w:rsidR="004149AF" w:rsidRPr="00E7314A" w:rsidTr="000B4333">
        <w:tc>
          <w:tcPr>
            <w:tcW w:w="14390" w:type="dxa"/>
            <w:gridSpan w:val="4"/>
            <w:tcMar>
              <w:top w:w="576" w:type="dxa"/>
              <w:bottom w:w="216" w:type="dxa"/>
            </w:tcMar>
          </w:tcPr>
          <w:p w:rsidR="004149AF" w:rsidRPr="00E7314A" w:rsidRDefault="004149AF" w:rsidP="004149AF">
            <w:pPr>
              <w:pStyle w:val="Anahtarszck"/>
            </w:pPr>
          </w:p>
          <w:p w:rsidR="004149AF" w:rsidRPr="00E7314A" w:rsidRDefault="007D5444" w:rsidP="00F372E8">
            <w:pPr>
              <w:pStyle w:val="Balk1"/>
            </w:pPr>
            <w:r>
              <w:t xml:space="preserve">15 </w:t>
            </w:r>
            <w:r w:rsidR="00CB1FDB">
              <w:t>TEMMUZ’DA NELER OLDU?</w:t>
            </w:r>
          </w:p>
        </w:tc>
      </w:tr>
      <w:tr w:rsidR="00B07441" w:rsidRPr="00E7314A" w:rsidTr="000B4333">
        <w:tc>
          <w:tcPr>
            <w:tcW w:w="4796" w:type="dxa"/>
            <w:tcMar>
              <w:right w:w="144" w:type="dxa"/>
            </w:tcMar>
          </w:tcPr>
          <w:p w:rsidR="007D5444" w:rsidRPr="007D5444" w:rsidRDefault="007D5444" w:rsidP="007D5444"/>
          <w:p w:rsidR="00871895" w:rsidRDefault="005363E3" w:rsidP="00B07441">
            <w:pPr>
              <w:rPr>
                <w:b/>
              </w:rPr>
            </w:pPr>
            <w:r>
              <w:rPr>
                <w:b/>
              </w:rPr>
              <w:t xml:space="preserve">6/C ZEYNEP AKKAYA </w:t>
            </w:r>
          </w:p>
          <w:p w:rsidR="00871895" w:rsidRPr="00CF274A" w:rsidRDefault="005363E3" w:rsidP="00B07441">
            <w:pPr>
              <w:rPr>
                <w:b/>
              </w:rPr>
            </w:pPr>
            <w:r>
              <w:rPr>
                <w:b/>
              </w:rPr>
              <w:t>15 TEMMUZ</w:t>
            </w:r>
          </w:p>
          <w:p w:rsidR="000637EB" w:rsidRDefault="005363E3" w:rsidP="00B07441">
            <w:r>
              <w:t>Bugün 15 Temmuz,</w:t>
            </w:r>
          </w:p>
          <w:p w:rsidR="005363E3" w:rsidRDefault="005363E3" w:rsidP="00B07441">
            <w:r>
              <w:t xml:space="preserve">Şehitlerin anıtları, </w:t>
            </w:r>
          </w:p>
          <w:p w:rsidR="005363E3" w:rsidRDefault="005363E3" w:rsidP="00B07441">
            <w:r>
              <w:t xml:space="preserve">Anaların gözyaşları, </w:t>
            </w:r>
          </w:p>
          <w:p w:rsidR="005363E3" w:rsidRDefault="005363E3" w:rsidP="00B07441">
            <w:r>
              <w:t>Bugün 15 Temmuz.</w:t>
            </w:r>
          </w:p>
          <w:p w:rsidR="005363E3" w:rsidRDefault="005363E3" w:rsidP="00B07441"/>
          <w:p w:rsidR="005363E3" w:rsidRDefault="005363E3" w:rsidP="00B07441">
            <w:r>
              <w:t>Düşmanlara izin vermediler,</w:t>
            </w:r>
          </w:p>
          <w:p w:rsidR="005363E3" w:rsidRDefault="005363E3" w:rsidP="00B07441">
            <w:r>
              <w:t>Topraklarımızı çiğnemelerine.</w:t>
            </w:r>
          </w:p>
          <w:p w:rsidR="005363E3" w:rsidRDefault="005363E3" w:rsidP="00B07441">
            <w:r>
              <w:t>Direndiler, savaştılar bizim askerlerimiz.</w:t>
            </w:r>
          </w:p>
          <w:p w:rsidR="005363E3" w:rsidRDefault="005363E3" w:rsidP="00B07441">
            <w:r>
              <w:t>Şehit olmamak için, eve dönebilmek için.</w:t>
            </w:r>
          </w:p>
          <w:p w:rsidR="005363E3" w:rsidRDefault="005363E3" w:rsidP="00B07441"/>
          <w:p w:rsidR="005363E3" w:rsidRDefault="005363E3" w:rsidP="00B07441">
            <w:r>
              <w:t>Şimdi belki huzurludur şehitlerimiz,</w:t>
            </w:r>
          </w:p>
          <w:p w:rsidR="005363E3" w:rsidRDefault="005363E3" w:rsidP="00B07441">
            <w:r>
              <w:t>Ne savaş var başlarında ne de düşman,</w:t>
            </w:r>
          </w:p>
          <w:p w:rsidR="005363E3" w:rsidRDefault="005363E3" w:rsidP="00B07441">
            <w:r>
              <w:t>Peki ya analar? Her yıl 15 Temmuz'da gözlerinde yaşlar,</w:t>
            </w:r>
          </w:p>
          <w:p w:rsidR="005363E3" w:rsidRDefault="005363E3" w:rsidP="00B07441">
            <w:r>
              <w:t>Bugün 15 Temmuz.</w:t>
            </w:r>
          </w:p>
          <w:p w:rsidR="00251938" w:rsidRDefault="00251938" w:rsidP="00B07441">
            <w:pPr>
              <w:rPr>
                <w:b/>
              </w:rPr>
            </w:pPr>
          </w:p>
          <w:p w:rsidR="005479D1" w:rsidRDefault="005479D1" w:rsidP="00B07441">
            <w:pPr>
              <w:rPr>
                <w:b/>
              </w:rPr>
            </w:pPr>
          </w:p>
          <w:p w:rsidR="005479D1" w:rsidRDefault="005479D1" w:rsidP="00B07441">
            <w:pPr>
              <w:rPr>
                <w:b/>
              </w:rPr>
            </w:pPr>
          </w:p>
          <w:p w:rsidR="005479D1" w:rsidRDefault="005479D1" w:rsidP="00B07441">
            <w:pPr>
              <w:rPr>
                <w:b/>
              </w:rPr>
            </w:pPr>
          </w:p>
          <w:p w:rsidR="005479D1" w:rsidRDefault="005479D1" w:rsidP="00B07441">
            <w:pPr>
              <w:rPr>
                <w:b/>
              </w:rPr>
            </w:pPr>
          </w:p>
          <w:p w:rsidR="005479D1" w:rsidRDefault="005479D1" w:rsidP="00B07441">
            <w:pPr>
              <w:rPr>
                <w:b/>
              </w:rPr>
            </w:pPr>
          </w:p>
          <w:p w:rsidR="005479D1" w:rsidRDefault="005479D1" w:rsidP="00B07441">
            <w:pPr>
              <w:rPr>
                <w:b/>
              </w:rPr>
            </w:pPr>
          </w:p>
          <w:p w:rsidR="005479D1" w:rsidRDefault="005479D1" w:rsidP="00B07441">
            <w:pPr>
              <w:rPr>
                <w:b/>
              </w:rPr>
            </w:pPr>
          </w:p>
          <w:p w:rsidR="005479D1" w:rsidRDefault="005479D1" w:rsidP="00B07441">
            <w:pPr>
              <w:rPr>
                <w:b/>
              </w:rPr>
            </w:pPr>
          </w:p>
          <w:p w:rsidR="005479D1" w:rsidRDefault="005479D1" w:rsidP="00B07441">
            <w:pPr>
              <w:rPr>
                <w:b/>
              </w:rPr>
            </w:pPr>
          </w:p>
          <w:p w:rsidR="00251938" w:rsidRPr="00BA29B1" w:rsidRDefault="00251938" w:rsidP="00B07441">
            <w:pPr>
              <w:rPr>
                <w:b/>
              </w:rPr>
            </w:pPr>
            <w:r>
              <w:rPr>
                <w:b/>
              </w:rPr>
              <w:t>6/D ECRİN CEREN ÇAR</w:t>
            </w:r>
          </w:p>
          <w:p w:rsidR="00D70B45" w:rsidRDefault="00251938" w:rsidP="00B07441">
            <w:pPr>
              <w:rPr>
                <w:b/>
              </w:rPr>
            </w:pPr>
            <w:r>
              <w:rPr>
                <w:b/>
              </w:rPr>
              <w:t>15 TEMMUZ</w:t>
            </w:r>
          </w:p>
          <w:p w:rsidR="00D70B45" w:rsidRDefault="00251938" w:rsidP="00B07441">
            <w:r>
              <w:t>15 Temmuz saat 20.30'da</w:t>
            </w:r>
          </w:p>
          <w:p w:rsidR="00251938" w:rsidRDefault="00251938" w:rsidP="00B07441">
            <w:r>
              <w:t>Saldırdılar ülkemize, patlattılar bombaları.</w:t>
            </w:r>
          </w:p>
          <w:p w:rsidR="00251938" w:rsidRDefault="00251938" w:rsidP="00B07441">
            <w:r>
              <w:t xml:space="preserve">Herkes döküldü sokağa, </w:t>
            </w:r>
          </w:p>
          <w:p w:rsidR="00251938" w:rsidRDefault="00251938" w:rsidP="00B07441">
            <w:r>
              <w:t>Canını siper etti, korkusuz kahramanlarımız onlar.</w:t>
            </w:r>
          </w:p>
          <w:p w:rsidR="00251938" w:rsidRDefault="00251938" w:rsidP="00B07441"/>
          <w:p w:rsidR="00251938" w:rsidRDefault="00251938" w:rsidP="00B07441">
            <w:r>
              <w:t>Vatan için mücadele ettiler,</w:t>
            </w:r>
          </w:p>
          <w:p w:rsidR="00251938" w:rsidRDefault="00251938" w:rsidP="00B07441">
            <w:r>
              <w:t>Vatansız kalmaktansa ölürüz dediler.</w:t>
            </w:r>
          </w:p>
          <w:p w:rsidR="00251938" w:rsidRDefault="00251938" w:rsidP="00B07441">
            <w:r>
              <w:t>Vatanı için şehir oldular.</w:t>
            </w:r>
          </w:p>
          <w:p w:rsidR="00251938" w:rsidRDefault="00251938" w:rsidP="00B07441">
            <w:r>
              <w:t>Korkusuz kahramanlarımız onlar.</w:t>
            </w:r>
          </w:p>
          <w:p w:rsidR="00251938" w:rsidRDefault="00251938" w:rsidP="00B07441"/>
          <w:p w:rsidR="00251938" w:rsidRDefault="00251938" w:rsidP="00B07441">
            <w:r>
              <w:t>Vermeyiz bu vatanı,</w:t>
            </w:r>
          </w:p>
          <w:p w:rsidR="00251938" w:rsidRDefault="00251938" w:rsidP="00B07441">
            <w:r>
              <w:t>Bu vatan atalarımızdan emanet bize.</w:t>
            </w:r>
          </w:p>
          <w:p w:rsidR="00251938" w:rsidRDefault="00251938" w:rsidP="00B07441">
            <w:r>
              <w:t>Gerekirse canımızı veririz,</w:t>
            </w:r>
          </w:p>
          <w:p w:rsidR="00251938" w:rsidRDefault="00251938" w:rsidP="00B07441">
            <w:r>
              <w:t>Korkusuz kahramanlarız hepimiz.</w:t>
            </w:r>
          </w:p>
          <w:p w:rsidR="00251938" w:rsidRDefault="00251938" w:rsidP="00B07441"/>
          <w:p w:rsidR="00251938" w:rsidRDefault="00251938" w:rsidP="00B07441"/>
          <w:p w:rsidR="00251938" w:rsidRPr="00D70B45" w:rsidRDefault="00251938" w:rsidP="00B07441"/>
        </w:tc>
        <w:tc>
          <w:tcPr>
            <w:tcW w:w="4797" w:type="dxa"/>
            <w:gridSpan w:val="2"/>
            <w:tcMar>
              <w:left w:w="144" w:type="dxa"/>
              <w:right w:w="144" w:type="dxa"/>
            </w:tcMar>
          </w:tcPr>
          <w:p w:rsidR="000637EB" w:rsidRDefault="000637EB" w:rsidP="00B07441"/>
          <w:p w:rsidR="007B5094" w:rsidRPr="007B5094" w:rsidRDefault="007B5094" w:rsidP="00B07441"/>
        </w:tc>
        <w:tc>
          <w:tcPr>
            <w:tcW w:w="4797" w:type="dxa"/>
            <w:tcMar>
              <w:left w:w="144" w:type="dxa"/>
            </w:tcMar>
          </w:tcPr>
          <w:p w:rsidR="004149AF" w:rsidRPr="00E7314A" w:rsidRDefault="00B07441" w:rsidP="004149AF">
            <w:r>
              <w:rPr>
                <w:noProof/>
                <w:lang w:eastAsia="tr-TR"/>
              </w:rPr>
              <w:drawing>
                <wp:inline distT="0" distB="0" distL="0" distR="0">
                  <wp:extent cx="3074402" cy="1738365"/>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klmlkkkkkkkkkkkkkkkkkk.jpg"/>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17651" cy="1762819"/>
                          </a:xfrm>
                          <a:prstGeom prst="rect">
                            <a:avLst/>
                          </a:prstGeom>
                        </pic:spPr>
                      </pic:pic>
                    </a:graphicData>
                  </a:graphic>
                </wp:inline>
              </w:drawing>
            </w:r>
          </w:p>
          <w:p w:rsidR="0064309B" w:rsidRDefault="00BC6E50" w:rsidP="000637EB">
            <w:pPr>
              <w:pStyle w:val="ResimYazs1"/>
              <w:jc w:val="center"/>
            </w:pPr>
            <w:r>
              <w:t xml:space="preserve">6/D BERAT EFE </w:t>
            </w:r>
            <w:r>
              <w:t>İ</w:t>
            </w:r>
            <w:r>
              <w:t>NCE</w:t>
            </w:r>
          </w:p>
          <w:p w:rsidR="00A15039" w:rsidRDefault="00BC6E50" w:rsidP="000637EB">
            <w:pPr>
              <w:pStyle w:val="ResimYazs1"/>
              <w:jc w:val="center"/>
            </w:pPr>
            <w:r>
              <w:t>KARA GECE</w:t>
            </w:r>
          </w:p>
          <w:p w:rsidR="00BC6E50" w:rsidRDefault="00BC6E50" w:rsidP="000637EB">
            <w:r>
              <w:t>15 Temmuz gecesi,</w:t>
            </w:r>
          </w:p>
          <w:p w:rsidR="00BC6E50" w:rsidRDefault="00BC6E50" w:rsidP="000637EB">
            <w:r>
              <w:t>Kara gece</w:t>
            </w:r>
          </w:p>
          <w:p w:rsidR="00BC6E50" w:rsidRDefault="00BC6E50" w:rsidP="000637EB">
            <w:r>
              <w:t>Milletimizin diriliş, birlik gecesi.</w:t>
            </w:r>
          </w:p>
          <w:p w:rsidR="00547108" w:rsidRDefault="00BC6E50" w:rsidP="000637EB">
            <w:r>
              <w:t>İçimizdeki vatan sevgisi.</w:t>
            </w:r>
            <w:r w:rsidR="00547108">
              <w:t xml:space="preserve"> </w:t>
            </w:r>
          </w:p>
          <w:p w:rsidR="00BC6E50" w:rsidRDefault="00BC6E50" w:rsidP="000637EB"/>
          <w:p w:rsidR="00BC6E50" w:rsidRDefault="00BC6E50" w:rsidP="000637EB">
            <w:r>
              <w:t>Tanklara siper oldu cesur bedenler,</w:t>
            </w:r>
          </w:p>
          <w:p w:rsidR="00BC6E50" w:rsidRDefault="00BC6E50" w:rsidP="000637EB">
            <w:r>
              <w:t>Bu vatan için can verdi şehirlerimiz.</w:t>
            </w:r>
          </w:p>
          <w:p w:rsidR="00BC6E50" w:rsidRDefault="00BC6E50" w:rsidP="000637EB">
            <w:r>
              <w:t>Her tarafı sardı bomba sesleri,</w:t>
            </w:r>
          </w:p>
          <w:p w:rsidR="00BC6E50" w:rsidRDefault="00BC6E50" w:rsidP="000637EB">
            <w:r>
              <w:t>Dinmedi o gece ezan sesi</w:t>
            </w:r>
          </w:p>
          <w:p w:rsidR="00BC6E50" w:rsidRDefault="00BC6E50" w:rsidP="000637EB">
            <w:r>
              <w:t>İnmedi dalgalanan bayrağımız.</w:t>
            </w:r>
          </w:p>
          <w:p w:rsidR="00BC6E50" w:rsidRPr="000637EB" w:rsidRDefault="00BC6E50" w:rsidP="000637EB">
            <w:r>
              <w:t>Vatanımız, milletimiz için.</w:t>
            </w:r>
          </w:p>
        </w:tc>
      </w:tr>
      <w:tr w:rsidR="00871895" w:rsidRPr="00E7314A" w:rsidTr="000B4333">
        <w:tc>
          <w:tcPr>
            <w:tcW w:w="4796" w:type="dxa"/>
            <w:tcMar>
              <w:right w:w="144" w:type="dxa"/>
            </w:tcMar>
          </w:tcPr>
          <w:p w:rsidR="00871895" w:rsidRPr="00E7314A" w:rsidRDefault="00871895" w:rsidP="004149AF">
            <w:pPr>
              <w:pStyle w:val="Yazarnsmi"/>
            </w:pPr>
          </w:p>
        </w:tc>
        <w:tc>
          <w:tcPr>
            <w:tcW w:w="4797" w:type="dxa"/>
            <w:gridSpan w:val="2"/>
            <w:tcMar>
              <w:left w:w="144" w:type="dxa"/>
              <w:right w:w="144" w:type="dxa"/>
            </w:tcMar>
          </w:tcPr>
          <w:p w:rsidR="00871895" w:rsidRDefault="00871895" w:rsidP="00B07441"/>
        </w:tc>
        <w:tc>
          <w:tcPr>
            <w:tcW w:w="4797" w:type="dxa"/>
            <w:tcMar>
              <w:left w:w="144" w:type="dxa"/>
            </w:tcMar>
          </w:tcPr>
          <w:p w:rsidR="00871895" w:rsidRDefault="00871895" w:rsidP="004149AF">
            <w:pPr>
              <w:rPr>
                <w:noProof/>
                <w:lang w:eastAsia="tr-TR"/>
              </w:rPr>
            </w:pPr>
          </w:p>
        </w:tc>
      </w:tr>
    </w:tbl>
    <w:p w:rsidR="004149AF" w:rsidRPr="00E7314A" w:rsidRDefault="00D86B6A">
      <w:r>
        <w:rPr>
          <w:noProof/>
          <w:lang w:eastAsia="tr-TR"/>
        </w:rPr>
        <w:pict>
          <v:rect id="Dikdörtgen 49" o:spid="_x0000_s1028" style="position:absolute;margin-left:0;margin-top:-1005.4pt;width:791pt;height:319.7pt;z-index:-251637760;visibility:visible;mso-width-percent:1000;mso-position-horizontal:center;mso-position-horizontal-relative:page;mso-position-vertical-relative:text;mso-width-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" fillcolor="#eeece1 [3214]" stroked="f">
            <v:path arrowok="t"/>
            <w10:wrap anchorx="page"/>
          </v:rect>
        </w:pict>
      </w:r>
    </w:p>
    <w:tbl>
      <w:tblPr>
        <w:tblW w:w="5000" w:type="pct"/>
        <w:tblCellMar>
          <w:left w:w="0" w:type="dxa"/>
          <w:right w:w="0" w:type="dxa"/>
        </w:tblCellMar>
        <w:tblLook w:val="0600"/>
      </w:tblPr>
      <w:tblGrid>
        <w:gridCol w:w="7200"/>
        <w:gridCol w:w="7200"/>
      </w:tblGrid>
      <w:tr w:rsidR="0076002E" w:rsidRPr="00E7314A" w:rsidTr="0076002E">
        <w:tc>
          <w:tcPr>
            <w:tcW w:w="14400" w:type="dxa"/>
            <w:gridSpan w:val="2"/>
            <w:tcBorders>
              <w:top w:val="single" w:sz="24" w:space="0" w:color="808080" w:themeColor="background1" w:themeShade="80"/>
            </w:tcBorders>
            <w:tcMar>
              <w:top w:w="288" w:type="dxa"/>
            </w:tcMar>
          </w:tcPr>
          <w:p w:rsidR="0076002E" w:rsidRPr="00E7314A" w:rsidRDefault="0076002E" w:rsidP="0076002E">
            <w:pPr>
              <w:pStyle w:val="Anahtarszck"/>
            </w:pPr>
          </w:p>
          <w:p w:rsidR="0076002E" w:rsidRPr="00E7314A" w:rsidRDefault="00D26DA9" w:rsidP="000965C7">
            <w:pPr>
              <w:pStyle w:val="Balk2"/>
            </w:pPr>
            <w:r>
              <w:t>15 TEMMUZ’DA NELER OLDU?</w:t>
            </w:r>
          </w:p>
        </w:tc>
      </w:tr>
      <w:tr w:rsidR="0076002E" w:rsidRPr="00E7314A" w:rsidTr="0076002E">
        <w:tc>
          <w:tcPr>
            <w:tcW w:w="7200" w:type="dxa"/>
            <w:tcMar>
              <w:right w:w="216" w:type="dxa"/>
            </w:tcMar>
          </w:tcPr>
          <w:p w:rsidR="0076002E" w:rsidRPr="00E7314A" w:rsidRDefault="00B9521F" w:rsidP="0076002E">
            <w:pPr>
              <w:pStyle w:val="Yazarnsmi"/>
            </w:pPr>
            <w:r>
              <w:t>6/B ELİF KURT</w:t>
            </w:r>
          </w:p>
          <w:p w:rsidR="00D26DA9" w:rsidRPr="00B9521F" w:rsidRDefault="00B9521F" w:rsidP="000965C7">
            <w:r>
              <w:rPr>
                <w:b/>
              </w:rPr>
              <w:t>15 TEMMUZ GECESİ</w:t>
            </w:r>
          </w:p>
          <w:p w:rsidR="005D65FB" w:rsidRDefault="005D65FB" w:rsidP="000965C7">
            <w:r>
              <w:t>Havadan bombalandık kalleşçe,</w:t>
            </w:r>
          </w:p>
          <w:p w:rsidR="005D65FB" w:rsidRDefault="005D65FB" w:rsidP="000965C7">
            <w:r>
              <w:t>Ülkemizi yıkmaya çalıştılar sinsice,</w:t>
            </w:r>
          </w:p>
          <w:p w:rsidR="005D65FB" w:rsidRDefault="005D65FB" w:rsidP="000965C7">
            <w:r>
              <w:t>Tanklarla girmeye çalıştılar köprülere,</w:t>
            </w:r>
          </w:p>
          <w:p w:rsidR="005D65FB" w:rsidRDefault="005D65FB" w:rsidP="000965C7">
            <w:r>
              <w:t>Sokaklara döküldük hep birlikte o gece.</w:t>
            </w:r>
          </w:p>
          <w:p w:rsidR="005D65FB" w:rsidRDefault="005D65FB" w:rsidP="000965C7"/>
          <w:p w:rsidR="005D65FB" w:rsidRDefault="005D65FB" w:rsidP="000965C7">
            <w:r>
              <w:t>Genç yaşlı demeden,</w:t>
            </w:r>
          </w:p>
          <w:p w:rsidR="005D65FB" w:rsidRDefault="005D65FB" w:rsidP="000965C7">
            <w:r>
              <w:t>İndiler meydanlara,</w:t>
            </w:r>
          </w:p>
          <w:p w:rsidR="005D65FB" w:rsidRDefault="005D65FB" w:rsidP="000965C7">
            <w:r>
              <w:t>Allah Allah diyerek</w:t>
            </w:r>
          </w:p>
          <w:p w:rsidR="005D65FB" w:rsidRDefault="005D65FB" w:rsidP="000965C7">
            <w:r>
              <w:t>Sırtlarında al bayrakla.</w:t>
            </w:r>
          </w:p>
          <w:p w:rsidR="005D65FB" w:rsidRDefault="005D65FB" w:rsidP="000965C7"/>
          <w:p w:rsidR="005D65FB" w:rsidRDefault="005D65FB" w:rsidP="000965C7">
            <w:r>
              <w:t>Tankları sürdüler milletimizin üzerine,</w:t>
            </w:r>
          </w:p>
          <w:p w:rsidR="005D65FB" w:rsidRDefault="005D65FB" w:rsidP="000965C7">
            <w:r>
              <w:t>Selalar okundu yüksek bir sesle,</w:t>
            </w:r>
          </w:p>
          <w:p w:rsidR="005D65FB" w:rsidRDefault="005D65FB" w:rsidP="000965C7">
            <w:r>
              <w:t>Tankların önüne yattık mertçe,</w:t>
            </w:r>
          </w:p>
          <w:p w:rsidR="005D65FB" w:rsidRDefault="005D65FB" w:rsidP="000965C7">
            <w:r>
              <w:t>Gereken cevabı verdik milletçe.</w:t>
            </w:r>
          </w:p>
          <w:p w:rsidR="005D65FB" w:rsidRDefault="005D65FB" w:rsidP="000965C7"/>
          <w:p w:rsidR="005D65FB" w:rsidRDefault="005D65FB" w:rsidP="000965C7">
            <w:r>
              <w:t>Meydanları terk etmedik asla,</w:t>
            </w:r>
          </w:p>
          <w:p w:rsidR="005D65FB" w:rsidRDefault="005D65FB" w:rsidP="000965C7">
            <w:r>
              <w:t>Darbeyi engelledik bu aşkla,</w:t>
            </w:r>
          </w:p>
          <w:p w:rsidR="005D65FB" w:rsidRDefault="005D65FB" w:rsidP="000965C7">
            <w:r>
              <w:t>251 şehit verdik,</w:t>
            </w:r>
          </w:p>
          <w:p w:rsidR="000965C7" w:rsidRPr="00E7314A" w:rsidRDefault="000965C7" w:rsidP="000965C7">
            <w:r>
              <w:lastRenderedPageBreak/>
              <w:t xml:space="preserve"> </w:t>
            </w:r>
            <w:r w:rsidR="005D65FB">
              <w:t>Bayrağımızı indirmedik asla!</w:t>
            </w:r>
          </w:p>
        </w:tc>
        <w:tc>
          <w:tcPr>
            <w:tcW w:w="7200" w:type="dxa"/>
            <w:tcMar>
              <w:left w:w="216" w:type="dxa"/>
            </w:tcMar>
          </w:tcPr>
          <w:p w:rsidR="0076002E" w:rsidRDefault="00C50F4A" w:rsidP="000965C7">
            <w:pPr>
              <w:rPr>
                <w:b/>
              </w:rPr>
            </w:pPr>
            <w:r>
              <w:rPr>
                <w:b/>
              </w:rPr>
              <w:lastRenderedPageBreak/>
              <w:t>6/B ENES BEZGİN</w:t>
            </w:r>
          </w:p>
          <w:p w:rsidR="000E0DCA" w:rsidRDefault="000E0DCA" w:rsidP="000965C7">
            <w:pPr>
              <w:rPr>
                <w:b/>
              </w:rPr>
            </w:pPr>
          </w:p>
          <w:p w:rsidR="000E0DCA" w:rsidRDefault="00C50F4A" w:rsidP="000965C7">
            <w:pPr>
              <w:rPr>
                <w:b/>
              </w:rPr>
            </w:pPr>
            <w:r>
              <w:rPr>
                <w:b/>
              </w:rPr>
              <w:t>15 TEMMUZ</w:t>
            </w:r>
          </w:p>
          <w:p w:rsidR="000965C7" w:rsidRDefault="00FF5A66" w:rsidP="000965C7">
            <w:r>
              <w:t>Sen vatan kahramanı demokrasi şehidi,</w:t>
            </w:r>
          </w:p>
          <w:p w:rsidR="00FF5A66" w:rsidRDefault="00FF5A66" w:rsidP="000965C7">
            <w:r>
              <w:t>Yine bir tarih yazdın dünya bunun şahidi.</w:t>
            </w:r>
          </w:p>
          <w:p w:rsidR="00FF5A66" w:rsidRDefault="00FF5A66" w:rsidP="000965C7">
            <w:r>
              <w:t>Bir mucize yarattın 15 Temmuz gecesi,</w:t>
            </w:r>
          </w:p>
          <w:p w:rsidR="00FF5A66" w:rsidRDefault="00FF5A66" w:rsidP="000965C7">
            <w:r>
              <w:t>Can verdin vatan içi  yoktu bunun ötesi.</w:t>
            </w:r>
          </w:p>
          <w:p w:rsidR="00FF5A66" w:rsidRDefault="00FF5A66" w:rsidP="000965C7"/>
          <w:p w:rsidR="00FF5A66" w:rsidRDefault="00FF5A66" w:rsidP="000965C7">
            <w:r>
              <w:t>O nasıl bir yürek ki binlerce tanka bedel,</w:t>
            </w:r>
          </w:p>
          <w:p w:rsidR="00FF5A66" w:rsidRDefault="00FF5A66" w:rsidP="000965C7">
            <w:r>
              <w:t>Ölüm bile vız geldi utandı senden ecel.</w:t>
            </w:r>
          </w:p>
          <w:p w:rsidR="00FF5A66" w:rsidRDefault="00FF5A66" w:rsidP="000965C7">
            <w:r>
              <w:t>Seninle gurur duydu Boğaz Köprüsü,</w:t>
            </w:r>
          </w:p>
          <w:p w:rsidR="00FF5A66" w:rsidRDefault="00FF5A66" w:rsidP="000965C7">
            <w:r>
              <w:t>Yeniden dile geldi millet.</w:t>
            </w:r>
          </w:p>
          <w:p w:rsidR="00FF5A66" w:rsidRDefault="00FF5A66" w:rsidP="000965C7"/>
          <w:p w:rsidR="00FF5A66" w:rsidRDefault="00FF5A66" w:rsidP="000965C7">
            <w:r>
              <w:t>Seninle nöbette bak ülkenin tamamı,</w:t>
            </w:r>
          </w:p>
          <w:p w:rsidR="00FF5A66" w:rsidRDefault="00FF5A66" w:rsidP="000965C7">
            <w:r>
              <w:t>İşte böyle kutlanır Demokrasi Bayramı.</w:t>
            </w:r>
          </w:p>
          <w:p w:rsidR="00FF5A66" w:rsidRDefault="00FF5A66" w:rsidP="000965C7">
            <w:r>
              <w:t>Şimdi daha şanslı bak ay yıldızlı bayrağın,</w:t>
            </w:r>
          </w:p>
          <w:p w:rsidR="00FF5A66" w:rsidRDefault="00FF5A66" w:rsidP="000965C7">
            <w:r>
              <w:t>Ey şehir oğlu şehit önderisin her çağın.</w:t>
            </w:r>
          </w:p>
          <w:p w:rsidR="00FF5A66" w:rsidRDefault="00FF5A66" w:rsidP="000965C7"/>
          <w:p w:rsidR="00FF5A66" w:rsidRPr="00C50F4A" w:rsidRDefault="00FF5A66" w:rsidP="000965C7"/>
          <w:p w:rsidR="000965C7" w:rsidRPr="000965C7" w:rsidRDefault="000965C7" w:rsidP="000965C7">
            <w:pPr>
              <w:rPr>
                <w:b/>
              </w:rPr>
            </w:pPr>
          </w:p>
        </w:tc>
      </w:tr>
      <w:tr w:rsidR="0076002E" w:rsidRPr="00E7314A" w:rsidTr="0076002E">
        <w:tc>
          <w:tcPr>
            <w:tcW w:w="14400" w:type="dxa"/>
            <w:gridSpan w:val="2"/>
            <w:tcMar>
              <w:top w:w="288" w:type="dxa"/>
            </w:tcMar>
          </w:tcPr>
          <w:p w:rsidR="0076002E" w:rsidRPr="00E7314A" w:rsidRDefault="000E0DCA">
            <w:r>
              <w:rPr>
                <w:noProof/>
                <w:lang w:eastAsia="tr-TR"/>
              </w:rPr>
              <w:lastRenderedPageBreak/>
              <w:drawing>
                <wp:inline distT="0" distB="0" distL="0" distR="0">
                  <wp:extent cx="9144000" cy="57150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5-temmuz-1-Kaa7_cover.jpg"/>
                          <pic:cNvPicPr/>
                        </pic:nvPicPr>
                        <pic:blipFill>
                          <a:blip r:embed="rId1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44000" cy="5715000"/>
                          </a:xfrm>
                          <a:prstGeom prst="rect">
                            <a:avLst/>
                          </a:prstGeom>
                        </pic:spPr>
                      </pic:pic>
                    </a:graphicData>
                  </a:graphic>
                </wp:inline>
              </w:drawing>
            </w:r>
          </w:p>
        </w:tc>
      </w:tr>
    </w:tbl>
    <w:p w:rsidR="002020CD" w:rsidRPr="00E7314A" w:rsidRDefault="00D86B6A" w:rsidP="00AC24C1">
      <w:r>
        <w:rPr>
          <w:noProof/>
          <w:lang w:eastAsia="tr-TR"/>
        </w:rPr>
        <w:pict>
          <v:rect id="_x0000_s1027" style="position:absolute;margin-left:2265.8pt;margin-top:-1014.45pt;width:799pt;height:554.65pt;z-index:-251629568;visibility:visible;mso-width-percent:1000;mso-position-horizontal:right;mso-position-horizontal-relative:page;mso-position-vertical-relative:text;mso-width-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" fillcolor="#eeece1 [3214]" stroked="f">
            <v:path arrowok="t"/>
            <w10:wrap anchorx="page"/>
          </v:rect>
        </w:pict>
      </w:r>
    </w:p>
    <w:sectPr w:rsidR="002020CD" w:rsidRPr="00E7314A" w:rsidSect="007A377F">
      <w:headerReference w:type="default" r:id="rId19"/>
      <w:footerReference w:type="default" r:id="rId20"/>
      <w:headerReference w:type="first" r:id="rId21"/>
      <w:footerReference w:type="first" r:id="rId22"/>
      <w:type w:val="continuous"/>
      <w:pgSz w:w="15840" w:h="24480"/>
      <w:pgMar w:top="1872" w:right="720" w:bottom="981" w:left="720" w:header="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484" w:rsidRDefault="00F44484" w:rsidP="00A4086C">
      <w:r>
        <w:separator/>
      </w:r>
    </w:p>
    <w:p w:rsidR="00F44484" w:rsidRDefault="00F44484" w:rsidP="00A4086C"/>
  </w:endnote>
  <w:endnote w:type="continuationSeparator" w:id="1">
    <w:p w:rsidR="00F44484" w:rsidRDefault="00F44484" w:rsidP="00A4086C">
      <w:r>
        <w:continuationSeparator/>
      </w:r>
    </w:p>
    <w:p w:rsidR="00F44484" w:rsidRDefault="00F44484" w:rsidP="00A4086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C7" w:rsidRPr="00824AF8" w:rsidRDefault="000965C7" w:rsidP="00824AF8">
    <w:pPr>
      <w:pStyle w:val="Altbilgi"/>
    </w:pPr>
    <w:r w:rsidRPr="00824AF8">
      <w:rPr>
        <w:lang w:bidi="tr-TR"/>
      </w:rPr>
      <w:t xml:space="preserve">SAYFA </w:t>
    </w:r>
    <w:r w:rsidR="00D86B6A" w:rsidRPr="00824AF8">
      <w:rPr>
        <w:lang w:bidi="tr-TR"/>
      </w:rPr>
      <w:fldChar w:fldCharType="begin"/>
    </w:r>
    <w:r w:rsidRPr="00824AF8">
      <w:rPr>
        <w:lang w:bidi="tr-TR"/>
      </w:rPr>
      <w:instrText xml:space="preserve"> PAGE </w:instrText>
    </w:r>
    <w:r w:rsidR="00D86B6A" w:rsidRPr="00824AF8">
      <w:rPr>
        <w:lang w:bidi="tr-TR"/>
      </w:rPr>
      <w:fldChar w:fldCharType="separate"/>
    </w:r>
    <w:r w:rsidR="00F30A6C">
      <w:rPr>
        <w:noProof/>
        <w:lang w:bidi="tr-TR"/>
      </w:rPr>
      <w:t>2</w:t>
    </w:r>
    <w:r w:rsidR="00D86B6A" w:rsidRPr="00824AF8">
      <w:rPr>
        <w:lang w:bidi="tr-TR"/>
      </w:rPr>
      <w:fldChar w:fldCharType="end"/>
    </w:r>
    <w:r w:rsidR="00D86B6A">
      <w:rPr>
        <w:noProof/>
        <w:lang w:eastAsia="tr-TR"/>
      </w:rPr>
      <w:pict>
        <v:rect id="_x0000_s4099" style="position:absolute;left:0;text-align:left;margin-left:2.5pt;margin-top:22.85pt;width:10in;height:29.2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" fillcolor="#1f497d [3215]" stroked="f">
          <v:path arrowok="t"/>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C7" w:rsidRPr="00E96F61" w:rsidRDefault="00D86B6A" w:rsidP="002C5E34">
    <w:pPr>
      <w:pStyle w:val="Altbilgi"/>
    </w:pPr>
    <w:sdt>
      <w:sdtPr>
        <w:rPr>
          <w:rStyle w:val="SayfaNumaras"/>
        </w:rPr>
        <w:id w:val="882828279"/>
        <w:docPartObj>
          <w:docPartGallery w:val="Page Numbers (Bottom of Page)"/>
          <w:docPartUnique/>
        </w:docPartObj>
      </w:sdtPr>
      <w:sdtContent>
        <w:r w:rsidR="000965C7" w:rsidRPr="00E339B9">
          <w:rPr>
            <w:rStyle w:val="SayfaNumaras"/>
            <w:lang w:bidi="tr-TR"/>
          </w:rPr>
          <w:t xml:space="preserve">SAYFA </w:t>
        </w:r>
        <w:r w:rsidRPr="00E339B9">
          <w:rPr>
            <w:rStyle w:val="SayfaNumaras"/>
            <w:lang w:bidi="tr-TR"/>
          </w:rPr>
          <w:fldChar w:fldCharType="begin"/>
        </w:r>
        <w:r w:rsidR="000965C7" w:rsidRPr="00E339B9">
          <w:rPr>
            <w:rStyle w:val="SayfaNumaras"/>
            <w:lang w:bidi="tr-TR"/>
          </w:rPr>
          <w:instrText xml:space="preserve"> PAGE </w:instrText>
        </w:r>
        <w:r w:rsidRPr="00E339B9">
          <w:rPr>
            <w:rStyle w:val="SayfaNumaras"/>
            <w:lang w:bidi="tr-TR"/>
          </w:rPr>
          <w:fldChar w:fldCharType="separate"/>
        </w:r>
        <w:r w:rsidR="00F30A6C">
          <w:rPr>
            <w:rStyle w:val="SayfaNumaras"/>
            <w:noProof/>
            <w:lang w:bidi="tr-TR"/>
          </w:rPr>
          <w:t>1</w:t>
        </w:r>
        <w:r w:rsidRPr="00E339B9">
          <w:rPr>
            <w:rStyle w:val="SayfaNumaras"/>
            <w:lang w:bidi="tr-TR"/>
          </w:rPr>
          <w:fldChar w:fldCharType="end"/>
        </w:r>
      </w:sdtContent>
    </w:sdt>
    <w:r>
      <w:rPr>
        <w:noProof/>
        <w:lang w:eastAsia="tr-TR"/>
      </w:rPr>
      <w:pict>
        <v:rect id="Dikdörtgen 58" o:spid="_x0000_s4097" style="position:absolute;left:0;text-align:left;margin-left:0;margin-top:0;width:10in;height:29.5pt;z-index:251664384;visibility:visible;mso-width-percent:1000;mso-position-horizontal:center;mso-position-horizontal-relative:page;mso-position-vertical:bottom;mso-position-vertical-relative:page;mso-width-percent:10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" fillcolor="#1f497d [3215]" stroked="f">
          <v:path arrowok="t"/>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484" w:rsidRDefault="00F44484" w:rsidP="00A4086C">
      <w:r>
        <w:separator/>
      </w:r>
    </w:p>
    <w:p w:rsidR="00F44484" w:rsidRDefault="00F44484" w:rsidP="00A4086C"/>
  </w:footnote>
  <w:footnote w:type="continuationSeparator" w:id="1">
    <w:p w:rsidR="00F44484" w:rsidRDefault="00F44484" w:rsidP="00A4086C">
      <w:r>
        <w:continuationSeparator/>
      </w:r>
    </w:p>
    <w:p w:rsidR="00F44484" w:rsidRDefault="00F44484" w:rsidP="00A408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360" w:type="dxa"/>
        <w:left w:w="0" w:type="dxa"/>
        <w:bottom w:w="360" w:type="dxa"/>
        <w:right w:w="0" w:type="dxa"/>
      </w:tblCellMar>
      <w:tblLook w:val="0600"/>
    </w:tblPr>
    <w:tblGrid>
      <w:gridCol w:w="9810"/>
      <w:gridCol w:w="4590"/>
    </w:tblGrid>
    <w:tr w:rsidR="000965C7" w:rsidTr="00633279">
      <w:tc>
        <w:tcPr>
          <w:tcW w:w="9810" w:type="dxa"/>
          <w:vAlign w:val="center"/>
        </w:tcPr>
        <w:p w:rsidR="000965C7" w:rsidRDefault="00D86B6A" w:rsidP="007A377F">
          <w:pPr>
            <w:pStyle w:val="Tarih2"/>
          </w:pPr>
          <w:sdt>
            <w:sdtPr>
              <w:alias w:val="Tarih"/>
              <w:tag w:val=""/>
              <w:id w:val="-1913544124"/>
              <w:dataBinding w:prefixMappings="xmlns:ns0='http://schemas.microsoft.com/office/2006/coverPageProps' " w:xpath="/ns0:CoverPageProperties[1]/ns0:Abstract[1]" w:storeItemID="{55AF091B-3C7A-41E3-B477-F2FDAA23CFDA}"/>
              <w:text/>
            </w:sdtPr>
            <w:sdtContent>
              <w:r w:rsidR="000965C7">
                <w:t>tarih</w:t>
              </w:r>
            </w:sdtContent>
          </w:sdt>
          <w:r w:rsidR="000965C7" w:rsidRPr="000E3FFB">
            <w:rPr>
              <w:lang w:bidi="tr-TR"/>
            </w:rPr>
            <w:t xml:space="preserve">  / /  </w:t>
          </w:r>
          <w:sdt>
            <w:sdtPr>
              <w:alias w:val="Gün"/>
              <w:tag w:val=""/>
              <w:id w:val="2075773477"/>
              <w:dataBinding w:prefixMappings="xmlns:ns0='http://purl.org/dc/elements/1.1/' xmlns:ns1='http://schemas.openxmlformats.org/package/2006/metadata/core-properties' " w:xpath="/ns1:coreProperties[1]/ns1:category[1]" w:storeItemID="{6C3C8BC8-F283-45AE-878A-BAB7291924A1}"/>
              <w:text/>
            </w:sdtPr>
            <w:sdtContent>
              <w:r w:rsidR="000965C7">
                <w:t>gün</w:t>
              </w:r>
            </w:sdtContent>
          </w:sdt>
          <w:r w:rsidR="000965C7" w:rsidRPr="000E3FFB">
            <w:rPr>
              <w:lang w:bidi="tr-TR"/>
            </w:rPr>
            <w:t xml:space="preserve">  / /  </w:t>
          </w:r>
          <w:sdt>
            <w:sdtPr>
              <w:alias w:val="Sayı Numarası"/>
              <w:tag w:val=""/>
              <w:id w:val="1121570739"/>
              <w:dataBinding w:prefixMappings="xmlns:ns0='http://purl.org/dc/elements/1.1/' xmlns:ns1='http://schemas.openxmlformats.org/package/2006/metadata/core-properties' " w:xpath="/ns1:coreProperties[1]/ns1:contentStatus[1]" w:storeItemID="{6C3C8BC8-F283-45AE-878A-BAB7291924A1}"/>
              <w:text/>
            </w:sdtPr>
            <w:sdtContent>
              <w:r w:rsidR="000965C7">
                <w:t>sayı numarası</w:t>
              </w:r>
            </w:sdtContent>
          </w:sdt>
        </w:p>
      </w:tc>
      <w:tc>
        <w:tcPr>
          <w:tcW w:w="4590" w:type="dxa"/>
          <w:shd w:val="clear" w:color="auto" w:fill="1F497D" w:themeFill="text2"/>
        </w:tcPr>
        <w:p w:rsidR="000965C7" w:rsidRPr="007A377F" w:rsidRDefault="00D86B6A" w:rsidP="007A377F">
          <w:pPr>
            <w:pStyle w:val="Balk21"/>
          </w:pPr>
          <w:sdt>
            <w:sdtPr>
              <w:alias w:val="Başlık"/>
              <w:tag w:val=""/>
              <w:id w:val="-483392349"/>
              <w:dataBinding w:prefixMappings="xmlns:ns0='http://purl.org/dc/elements/1.1/' xmlns:ns1='http://schemas.openxmlformats.org/package/2006/metadata/core-properties' " w:xpath="/ns1:coreProperties[1]/ns0:title[1]" w:storeItemID="{6C3C8BC8-F283-45AE-878A-BAB7291924A1}"/>
              <w:text/>
            </w:sdtPr>
            <w:sdtContent>
              <w:r w:rsidR="000965C7">
                <w:t>Gazetesi</w:t>
              </w:r>
            </w:sdtContent>
          </w:sdt>
        </w:p>
      </w:tc>
    </w:tr>
  </w:tbl>
  <w:p w:rsidR="000965C7" w:rsidRPr="007A377F" w:rsidRDefault="000965C7" w:rsidP="007A37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600"/>
    </w:tblPr>
    <w:tblGrid>
      <w:gridCol w:w="14390"/>
    </w:tblGrid>
    <w:tr w:rsidR="000965C7" w:rsidTr="00587E7D">
      <w:tc>
        <w:tcPr>
          <w:tcW w:w="14390" w:type="dxa"/>
          <w:shd w:val="clear" w:color="auto" w:fill="1F497D" w:themeFill="text2"/>
          <w:tcMar>
            <w:top w:w="317" w:type="dxa"/>
            <w:left w:w="115" w:type="dxa"/>
            <w:bottom w:w="317" w:type="dxa"/>
            <w:right w:w="115" w:type="dxa"/>
          </w:tcMar>
        </w:tcPr>
        <w:p w:rsidR="000965C7" w:rsidRDefault="000965C7" w:rsidP="000F107E"/>
      </w:tc>
    </w:tr>
    <w:tr w:rsidR="000965C7" w:rsidTr="00587E7D">
      <w:tc>
        <w:tcPr>
          <w:tcW w:w="14390" w:type="dxa"/>
          <w:tcMar>
            <w:top w:w="245" w:type="dxa"/>
            <w:left w:w="115" w:type="dxa"/>
            <w:right w:w="115" w:type="dxa"/>
          </w:tcMar>
        </w:tcPr>
        <w:p w:rsidR="000965C7" w:rsidRDefault="00D86B6A" w:rsidP="000F107E">
          <w:pPr>
            <w:pStyle w:val="Tarih"/>
          </w:pPr>
          <w:sdt>
            <w:sdtPr>
              <w:alias w:val="Tarih"/>
              <w:tag w:val=""/>
              <w:id w:val="-819499567"/>
              <w:dataBinding w:prefixMappings="xmlns:ns0='http://schemas.microsoft.com/office/2006/coverPageProps' " w:xpath="/ns0:CoverPageProperties[1]/ns0:Abstract[1]" w:storeItemID="{55AF091B-3C7A-41E3-B477-F2FDAA23CFDA}"/>
              <w:text/>
            </w:sdtPr>
            <w:sdtContent>
              <w:r w:rsidR="000965C7">
                <w:t>tarih</w:t>
              </w:r>
            </w:sdtContent>
          </w:sdt>
          <w:r w:rsidR="000965C7" w:rsidRPr="000E3FFB">
            <w:rPr>
              <w:lang w:bidi="tr-TR"/>
            </w:rPr>
            <w:t xml:space="preserve">  / /  </w:t>
          </w:r>
          <w:sdt>
            <w:sdtPr>
              <w:alias w:val="Gün"/>
              <w:tag w:val=""/>
              <w:id w:val="1781150532"/>
              <w:dataBinding w:prefixMappings="xmlns:ns0='http://purl.org/dc/elements/1.1/' xmlns:ns1='http://schemas.openxmlformats.org/package/2006/metadata/core-properties' " w:xpath="/ns1:coreProperties[1]/ns1:category[1]" w:storeItemID="{6C3C8BC8-F283-45AE-878A-BAB7291924A1}"/>
              <w:text/>
            </w:sdtPr>
            <w:sdtContent>
              <w:r w:rsidR="000965C7">
                <w:t>gün</w:t>
              </w:r>
            </w:sdtContent>
          </w:sdt>
          <w:r w:rsidR="000965C7" w:rsidRPr="000E3FFB">
            <w:rPr>
              <w:lang w:bidi="tr-TR"/>
            </w:rPr>
            <w:t xml:space="preserve">  / /  </w:t>
          </w:r>
          <w:sdt>
            <w:sdtPr>
              <w:alias w:val="Sayı Numarası"/>
              <w:tag w:val=""/>
              <w:id w:val="-96175452"/>
              <w:dataBinding w:prefixMappings="xmlns:ns0='http://purl.org/dc/elements/1.1/' xmlns:ns1='http://schemas.openxmlformats.org/package/2006/metadata/core-properties' " w:xpath="/ns1:coreProperties[1]/ns1:contentStatus[1]" w:storeItemID="{6C3C8BC8-F283-45AE-878A-BAB7291924A1}"/>
              <w:text/>
            </w:sdtPr>
            <w:sdtContent>
              <w:r w:rsidR="000965C7">
                <w:t>sayı numarası</w:t>
              </w:r>
            </w:sdtContent>
          </w:sdt>
        </w:p>
      </w:tc>
    </w:tr>
  </w:tbl>
  <w:p w:rsidR="000965C7" w:rsidRPr="000E3FFB" w:rsidRDefault="00D86B6A" w:rsidP="000F107E">
    <w:r>
      <w:rPr>
        <w:noProof/>
        <w:lang w:eastAsia="tr-TR"/>
      </w:rPr>
      <w:pict>
        <v:rect id="Dikdörtgen 71" o:spid="_x0000_s4098" style="position:absolute;margin-left:0;margin-top:0;width:11in;height:329.75pt;z-index:-251657216;visibility:visible;mso-width-percent:1000;mso-position-horizontal:center;mso-position-horizontal-relative:page;mso-position-vertical:top;mso-position-vertical-relative:page;mso-width-percent:100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" fillcolor="#eeece1 [3214]" stroked="f">
          <v:path arrowok="t"/>
          <w10:wrap anchorx="page" anchory="pag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oNotDisplayPageBoundaries/>
  <w:attachedTemplate r:id="rId1"/>
  <w:stylePaneFormatFilter w:val="5804"/>
  <w:stylePaneSortMethod w:val="0000"/>
  <w:defaultTabStop w:val="720"/>
  <w:hyphenationZone w:val="425"/>
  <w:drawingGridHorizontalSpacing w:val="110"/>
  <w:displayHorizont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ulTrailSpace/>
  </w:compat>
  <w:rsids>
    <w:rsidRoot w:val="00CC574A"/>
    <w:rsid w:val="0000051B"/>
    <w:rsid w:val="00012E26"/>
    <w:rsid w:val="00022169"/>
    <w:rsid w:val="000231DB"/>
    <w:rsid w:val="000637EB"/>
    <w:rsid w:val="00063F7F"/>
    <w:rsid w:val="000819AF"/>
    <w:rsid w:val="000965C7"/>
    <w:rsid w:val="000A224A"/>
    <w:rsid w:val="000B4333"/>
    <w:rsid w:val="000C4045"/>
    <w:rsid w:val="000D3C4D"/>
    <w:rsid w:val="000E0DCA"/>
    <w:rsid w:val="000E3FFB"/>
    <w:rsid w:val="000E4CC0"/>
    <w:rsid w:val="000F107E"/>
    <w:rsid w:val="000F71CB"/>
    <w:rsid w:val="001144C3"/>
    <w:rsid w:val="001523D7"/>
    <w:rsid w:val="00161A14"/>
    <w:rsid w:val="00172E4F"/>
    <w:rsid w:val="001A5F31"/>
    <w:rsid w:val="001D0AC7"/>
    <w:rsid w:val="001D76C3"/>
    <w:rsid w:val="00200FA9"/>
    <w:rsid w:val="002020CD"/>
    <w:rsid w:val="00230283"/>
    <w:rsid w:val="00233F0E"/>
    <w:rsid w:val="00251938"/>
    <w:rsid w:val="002A30FD"/>
    <w:rsid w:val="002A39FE"/>
    <w:rsid w:val="002B66B5"/>
    <w:rsid w:val="002C3152"/>
    <w:rsid w:val="002C5E34"/>
    <w:rsid w:val="002D08C9"/>
    <w:rsid w:val="002F6C53"/>
    <w:rsid w:val="002F7B00"/>
    <w:rsid w:val="00301A70"/>
    <w:rsid w:val="003020EC"/>
    <w:rsid w:val="003123DA"/>
    <w:rsid w:val="00313188"/>
    <w:rsid w:val="00314953"/>
    <w:rsid w:val="003204C4"/>
    <w:rsid w:val="00335DF1"/>
    <w:rsid w:val="00367465"/>
    <w:rsid w:val="00373CA2"/>
    <w:rsid w:val="00381DB7"/>
    <w:rsid w:val="003A79C0"/>
    <w:rsid w:val="003E7D92"/>
    <w:rsid w:val="004149AF"/>
    <w:rsid w:val="00433FA4"/>
    <w:rsid w:val="0045141A"/>
    <w:rsid w:val="0045551F"/>
    <w:rsid w:val="004608E9"/>
    <w:rsid w:val="00470E21"/>
    <w:rsid w:val="0049664B"/>
    <w:rsid w:val="00496D3F"/>
    <w:rsid w:val="004B5C43"/>
    <w:rsid w:val="004C06CD"/>
    <w:rsid w:val="004C7470"/>
    <w:rsid w:val="004F26B2"/>
    <w:rsid w:val="005128BF"/>
    <w:rsid w:val="005343CD"/>
    <w:rsid w:val="005363E3"/>
    <w:rsid w:val="005435F6"/>
    <w:rsid w:val="00543649"/>
    <w:rsid w:val="00547108"/>
    <w:rsid w:val="005479D1"/>
    <w:rsid w:val="00552A71"/>
    <w:rsid w:val="005711A8"/>
    <w:rsid w:val="00580149"/>
    <w:rsid w:val="00585C56"/>
    <w:rsid w:val="00587E7D"/>
    <w:rsid w:val="0059446E"/>
    <w:rsid w:val="005A2093"/>
    <w:rsid w:val="005C10C8"/>
    <w:rsid w:val="005C4C08"/>
    <w:rsid w:val="005D45D6"/>
    <w:rsid w:val="005D65FB"/>
    <w:rsid w:val="005F2206"/>
    <w:rsid w:val="005F2258"/>
    <w:rsid w:val="005F57DC"/>
    <w:rsid w:val="005F7E8C"/>
    <w:rsid w:val="006205FE"/>
    <w:rsid w:val="00623BAC"/>
    <w:rsid w:val="00633279"/>
    <w:rsid w:val="0064309B"/>
    <w:rsid w:val="006459D3"/>
    <w:rsid w:val="006B246D"/>
    <w:rsid w:val="006E0DC4"/>
    <w:rsid w:val="006E596E"/>
    <w:rsid w:val="006E7409"/>
    <w:rsid w:val="00721871"/>
    <w:rsid w:val="007224C1"/>
    <w:rsid w:val="00724F53"/>
    <w:rsid w:val="007347D3"/>
    <w:rsid w:val="0076002E"/>
    <w:rsid w:val="00765EF6"/>
    <w:rsid w:val="007A377F"/>
    <w:rsid w:val="007B5094"/>
    <w:rsid w:val="007D5444"/>
    <w:rsid w:val="007D6D8B"/>
    <w:rsid w:val="007F1174"/>
    <w:rsid w:val="00824AF8"/>
    <w:rsid w:val="00871895"/>
    <w:rsid w:val="008E34E1"/>
    <w:rsid w:val="00900E0D"/>
    <w:rsid w:val="00920988"/>
    <w:rsid w:val="0092642A"/>
    <w:rsid w:val="00940811"/>
    <w:rsid w:val="00965666"/>
    <w:rsid w:val="00977992"/>
    <w:rsid w:val="00987DDB"/>
    <w:rsid w:val="009C1CD2"/>
    <w:rsid w:val="009C4378"/>
    <w:rsid w:val="009C569B"/>
    <w:rsid w:val="009D6C5E"/>
    <w:rsid w:val="009E1674"/>
    <w:rsid w:val="009E3563"/>
    <w:rsid w:val="00A15039"/>
    <w:rsid w:val="00A17D09"/>
    <w:rsid w:val="00A37FA5"/>
    <w:rsid w:val="00A4086C"/>
    <w:rsid w:val="00A53D48"/>
    <w:rsid w:val="00AA1004"/>
    <w:rsid w:val="00AA4797"/>
    <w:rsid w:val="00AB13A5"/>
    <w:rsid w:val="00AC24C1"/>
    <w:rsid w:val="00AC2EB8"/>
    <w:rsid w:val="00AF5AFD"/>
    <w:rsid w:val="00B05023"/>
    <w:rsid w:val="00B07441"/>
    <w:rsid w:val="00B10D6C"/>
    <w:rsid w:val="00B10F04"/>
    <w:rsid w:val="00B13E74"/>
    <w:rsid w:val="00B253BB"/>
    <w:rsid w:val="00B42612"/>
    <w:rsid w:val="00B70471"/>
    <w:rsid w:val="00B80A43"/>
    <w:rsid w:val="00B9521F"/>
    <w:rsid w:val="00B979F8"/>
    <w:rsid w:val="00BA1025"/>
    <w:rsid w:val="00BA29B1"/>
    <w:rsid w:val="00BC6E50"/>
    <w:rsid w:val="00BC778E"/>
    <w:rsid w:val="00C01C1C"/>
    <w:rsid w:val="00C31739"/>
    <w:rsid w:val="00C317BE"/>
    <w:rsid w:val="00C50F4A"/>
    <w:rsid w:val="00C722CA"/>
    <w:rsid w:val="00C907CB"/>
    <w:rsid w:val="00CA4EE4"/>
    <w:rsid w:val="00CB1FDB"/>
    <w:rsid w:val="00CB38DF"/>
    <w:rsid w:val="00CC3A20"/>
    <w:rsid w:val="00CC574A"/>
    <w:rsid w:val="00CD3F66"/>
    <w:rsid w:val="00CE1FCB"/>
    <w:rsid w:val="00CF274A"/>
    <w:rsid w:val="00CF454A"/>
    <w:rsid w:val="00D26DA9"/>
    <w:rsid w:val="00D31243"/>
    <w:rsid w:val="00D70B45"/>
    <w:rsid w:val="00D86B6A"/>
    <w:rsid w:val="00D90CAB"/>
    <w:rsid w:val="00DA71B3"/>
    <w:rsid w:val="00DB39BE"/>
    <w:rsid w:val="00DD2548"/>
    <w:rsid w:val="00DD774E"/>
    <w:rsid w:val="00DE6277"/>
    <w:rsid w:val="00E03278"/>
    <w:rsid w:val="00E12D1F"/>
    <w:rsid w:val="00E339B9"/>
    <w:rsid w:val="00E47FD9"/>
    <w:rsid w:val="00E5732F"/>
    <w:rsid w:val="00E674D6"/>
    <w:rsid w:val="00E70E7C"/>
    <w:rsid w:val="00E7314A"/>
    <w:rsid w:val="00E821D6"/>
    <w:rsid w:val="00E96CDD"/>
    <w:rsid w:val="00E96F61"/>
    <w:rsid w:val="00EA4218"/>
    <w:rsid w:val="00EA7581"/>
    <w:rsid w:val="00ED7B16"/>
    <w:rsid w:val="00EE15AE"/>
    <w:rsid w:val="00EE1BFE"/>
    <w:rsid w:val="00EE5785"/>
    <w:rsid w:val="00F132BF"/>
    <w:rsid w:val="00F30A6C"/>
    <w:rsid w:val="00F327F1"/>
    <w:rsid w:val="00F372E8"/>
    <w:rsid w:val="00F44484"/>
    <w:rsid w:val="00F627CE"/>
    <w:rsid w:val="00F652B2"/>
    <w:rsid w:val="00F760D7"/>
    <w:rsid w:val="00FA0EC1"/>
    <w:rsid w:val="00FD60FD"/>
    <w:rsid w:val="00FF5A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Strong" w:uiPriority="23" w:unhideWhenUsed="0" w:qFormat="1"/>
    <w:lsdException w:name="Emphasis" w:uiPriority="21" w:unhideWhenUsed="0" w:qFormat="1"/>
    <w:lsdException w:name="Table Grid" w:semiHidden="0" w:uiPriority="3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30" w:unhideWhenUsed="0" w:qFormat="1"/>
    <w:lsdException w:name="Intense Quote"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20" w:unhideWhenUsed="0" w:qFormat="1"/>
    <w:lsdException w:name="Intense Emphasis" w:uiPriority="22" w:unhideWhenUsed="0" w:qFormat="1"/>
    <w:lsdException w:name="Subtle Reference" w:uiPriority="32" w:unhideWhenUsed="0" w:qFormat="1"/>
    <w:lsdException w:name="Intense Reference" w:uiPriority="33" w:unhideWhenUsed="0" w:qFormat="1"/>
    <w:lsdException w:name="Book Title" w:uiPriority="33" w:unhideWhenUsed="0"/>
    <w:lsdException w:name="Bibliography" w:uiPriority="37"/>
    <w:lsdException w:name="TOC Heading" w:uiPriority="39" w:qFormat="1"/>
  </w:latentStyles>
  <w:style w:type="paragraph" w:default="1" w:styleId="Normal">
    <w:name w:val="Normal"/>
    <w:qFormat/>
    <w:rsid w:val="002C5E34"/>
  </w:style>
  <w:style w:type="paragraph" w:styleId="Balk1">
    <w:name w:val="heading 1"/>
    <w:basedOn w:val="Normal"/>
    <w:next w:val="Normal"/>
    <w:uiPriority w:val="9"/>
    <w:qFormat/>
    <w:rsid w:val="000B4333"/>
    <w:pPr>
      <w:pBdr>
        <w:top w:val="single" w:sz="24" w:space="6" w:color="808080" w:themeColor="background1" w:themeShade="80"/>
        <w:bottom w:val="single" w:sz="12" w:space="6" w:color="808080" w:themeColor="background1" w:themeShade="80"/>
      </w:pBdr>
      <w:spacing w:before="240"/>
      <w:outlineLvl w:val="0"/>
    </w:pPr>
    <w:rPr>
      <w:sz w:val="80"/>
      <w:szCs w:val="80"/>
    </w:rPr>
  </w:style>
  <w:style w:type="paragraph" w:styleId="Balk2">
    <w:name w:val="heading 2"/>
    <w:basedOn w:val="Normal"/>
    <w:next w:val="Normal"/>
    <w:uiPriority w:val="9"/>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Balk3">
    <w:name w:val="heading 3"/>
    <w:basedOn w:val="Normal"/>
    <w:next w:val="Normal"/>
    <w:uiPriority w:val="9"/>
    <w:qFormat/>
    <w:rsid w:val="00AA4797"/>
    <w:pPr>
      <w:spacing w:before="240"/>
      <w:outlineLvl w:val="2"/>
    </w:pPr>
    <w:rPr>
      <w:b/>
      <w:sz w:val="52"/>
    </w:rPr>
  </w:style>
  <w:style w:type="paragraph" w:styleId="Balk4">
    <w:name w:val="heading 4"/>
    <w:basedOn w:val="Normal"/>
    <w:next w:val="Normal"/>
    <w:uiPriority w:val="9"/>
    <w:qFormat/>
    <w:rsid w:val="004149AF"/>
    <w:pPr>
      <w:pBdr>
        <w:bottom w:val="single" w:sz="12" w:space="6" w:color="808080" w:themeColor="background1" w:themeShade="80"/>
      </w:pBdr>
      <w:spacing w:before="240"/>
      <w:outlineLvl w:val="3"/>
    </w:pPr>
    <w:rPr>
      <w:b/>
      <w:i/>
      <w:color w:val="1F497D" w:themeColor="text2"/>
      <w:sz w:val="52"/>
    </w:rPr>
  </w:style>
  <w:style w:type="paragraph" w:styleId="Balk5">
    <w:name w:val="heading 5"/>
    <w:basedOn w:val="Normal"/>
    <w:next w:val="Normal"/>
    <w:link w:val="Balk5Char"/>
    <w:uiPriority w:val="9"/>
    <w:qFormat/>
    <w:rsid w:val="00940811"/>
    <w:pPr>
      <w:pBdr>
        <w:bottom w:val="single" w:sz="12" w:space="6" w:color="808080" w:themeColor="background1" w:themeShade="80"/>
      </w:pBdr>
      <w:spacing w:before="240" w:after="240"/>
      <w:outlineLvl w:val="4"/>
    </w:pPr>
    <w:rPr>
      <w:b/>
      <w:sz w:val="70"/>
    </w:rPr>
  </w:style>
  <w:style w:type="paragraph" w:styleId="Balk6">
    <w:name w:val="heading 6"/>
    <w:basedOn w:val="Normal"/>
    <w:next w:val="Normal"/>
    <w:link w:val="Balk6Char"/>
    <w:uiPriority w:val="9"/>
    <w:qFormat/>
    <w:rsid w:val="00233F0E"/>
    <w:pPr>
      <w:keepNext/>
      <w:keepLines/>
      <w:jc w:val="center"/>
      <w:outlineLvl w:val="5"/>
    </w:pPr>
    <w:rPr>
      <w:rFonts w:eastAsiaTheme="majorEastAsia" w:cstheme="majorBidi"/>
      <w:b/>
      <w:caps/>
      <w:color w:val="FFFFFF" w:themeColor="background1"/>
      <w:sz w:val="44"/>
    </w:rPr>
  </w:style>
  <w:style w:type="paragraph" w:styleId="Balk7">
    <w:name w:val="heading 7"/>
    <w:basedOn w:val="Normal"/>
    <w:next w:val="Normal"/>
    <w:link w:val="Balk7Char"/>
    <w:uiPriority w:val="9"/>
    <w:qFormat/>
    <w:rsid w:val="00CB38DF"/>
    <w:pPr>
      <w:keepNext/>
      <w:keepLines/>
      <w:pBdr>
        <w:top w:val="single" w:sz="24" w:space="1" w:color="808080" w:themeColor="background1" w:themeShade="80"/>
        <w:bottom w:val="single" w:sz="4" w:space="1" w:color="808080" w:themeColor="background1" w:themeShade="80"/>
      </w:pBdr>
      <w:spacing w:before="40"/>
      <w:outlineLvl w:val="6"/>
    </w:pPr>
    <w:rPr>
      <w:rFonts w:eastAsiaTheme="majorEastAsia" w:cstheme="majorBidi"/>
      <w:iCs/>
      <w:color w:val="000000" w:themeColor="text1"/>
      <w:sz w:val="5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2"/>
    <w:semiHidden/>
    <w:qFormat/>
    <w:rsid w:val="009C569B"/>
  </w:style>
  <w:style w:type="paragraph" w:styleId="ListeParagraf">
    <w:name w:val="List Paragraph"/>
    <w:basedOn w:val="Normal"/>
    <w:uiPriority w:val="2"/>
    <w:semiHidden/>
    <w:qFormat/>
    <w:rsid w:val="009C569B"/>
  </w:style>
  <w:style w:type="paragraph" w:customStyle="1" w:styleId="TabloParagraf">
    <w:name w:val="Tablo Paragrafı"/>
    <w:basedOn w:val="Normal"/>
    <w:uiPriority w:val="2"/>
    <w:semiHidden/>
    <w:qFormat/>
    <w:rsid w:val="009C569B"/>
  </w:style>
  <w:style w:type="paragraph" w:styleId="stbilgi">
    <w:name w:val="header"/>
    <w:basedOn w:val="Normal"/>
    <w:link w:val="stbilgiChar"/>
    <w:uiPriority w:val="99"/>
    <w:semiHidden/>
    <w:rsid w:val="00BC778E"/>
    <w:rPr>
      <w:rFonts w:ascii="Arial" w:hAnsi="Arial"/>
      <w:b/>
      <w:color w:val="7F7F7F" w:themeColor="text1" w:themeTint="80"/>
      <w:sz w:val="28"/>
    </w:rPr>
  </w:style>
  <w:style w:type="character" w:customStyle="1" w:styleId="stbilgiChar">
    <w:name w:val="Üstbilgi Char"/>
    <w:basedOn w:val="VarsaylanParagrafYazTipi"/>
    <w:link w:val="stbilgi"/>
    <w:uiPriority w:val="99"/>
    <w:semiHidden/>
    <w:rsid w:val="00DA71B3"/>
    <w:rPr>
      <w:rFonts w:ascii="Arial" w:eastAsia="Times New Roman" w:hAnsi="Arial" w:cs="Times New Roman"/>
      <w:b/>
      <w:color w:val="7F7F7F" w:themeColor="text1" w:themeTint="80"/>
      <w:sz w:val="28"/>
      <w:szCs w:val="24"/>
    </w:rPr>
  </w:style>
  <w:style w:type="paragraph" w:styleId="Altbilgi">
    <w:name w:val="footer"/>
    <w:basedOn w:val="Normal"/>
    <w:link w:val="AltbilgiChar"/>
    <w:uiPriority w:val="99"/>
    <w:rsid w:val="00FD60FD"/>
    <w:pPr>
      <w:jc w:val="right"/>
    </w:pPr>
    <w:rPr>
      <w:rFonts w:ascii="Arial" w:hAnsi="Arial"/>
      <w:b/>
      <w:caps/>
      <w:color w:val="1F497D" w:themeColor="text2"/>
    </w:rPr>
  </w:style>
  <w:style w:type="character" w:customStyle="1" w:styleId="AltbilgiChar">
    <w:name w:val="Altbilgi Char"/>
    <w:basedOn w:val="VarsaylanParagrafYazTipi"/>
    <w:link w:val="Altbilgi"/>
    <w:uiPriority w:val="99"/>
    <w:rsid w:val="00FD60FD"/>
    <w:rPr>
      <w:rFonts w:ascii="Arial" w:hAnsi="Arial"/>
      <w:b/>
      <w:caps/>
      <w:color w:val="1F497D" w:themeColor="text2"/>
    </w:rPr>
  </w:style>
  <w:style w:type="paragraph" w:customStyle="1" w:styleId="KapakSayfasMetni">
    <w:name w:val="Kapak Sayfası Metni"/>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KonuBal">
    <w:name w:val="Title"/>
    <w:basedOn w:val="Normal"/>
    <w:next w:val="Normal"/>
    <w:link w:val="KonuBalChar"/>
    <w:uiPriority w:val="9"/>
    <w:qFormat/>
    <w:rsid w:val="00233F0E"/>
    <w:pPr>
      <w:jc w:val="center"/>
    </w:pPr>
    <w:rPr>
      <w:b/>
      <w:caps/>
      <w:color w:val="1F497D" w:themeColor="text2"/>
      <w:sz w:val="175"/>
    </w:rPr>
  </w:style>
  <w:style w:type="character" w:customStyle="1" w:styleId="KonuBalChar">
    <w:name w:val="Konu Başlığı Char"/>
    <w:basedOn w:val="VarsaylanParagrafYazTipi"/>
    <w:link w:val="KonuBal"/>
    <w:uiPriority w:val="9"/>
    <w:rsid w:val="00233F0E"/>
    <w:rPr>
      <w:b/>
      <w:caps/>
      <w:color w:val="1F497D" w:themeColor="text2"/>
      <w:sz w:val="175"/>
    </w:rPr>
  </w:style>
  <w:style w:type="paragraph" w:styleId="AltKonuBal">
    <w:name w:val="Subtitle"/>
    <w:basedOn w:val="Normal"/>
    <w:next w:val="Normal"/>
    <w:link w:val="AltKonuBalChar"/>
    <w:uiPriority w:val="10"/>
    <w:qFormat/>
    <w:rsid w:val="002A30FD"/>
    <w:pPr>
      <w:jc w:val="center"/>
    </w:pPr>
    <w:rPr>
      <w:b/>
      <w:caps/>
      <w:sz w:val="44"/>
    </w:rPr>
  </w:style>
  <w:style w:type="character" w:customStyle="1" w:styleId="AltKonuBalChar">
    <w:name w:val="Alt Konu Başlığı Char"/>
    <w:basedOn w:val="VarsaylanParagrafYazTipi"/>
    <w:link w:val="AltKonuBal"/>
    <w:uiPriority w:val="10"/>
    <w:rsid w:val="002A30FD"/>
    <w:rPr>
      <w:b/>
      <w:caps/>
      <w:sz w:val="44"/>
    </w:rPr>
  </w:style>
  <w:style w:type="table" w:styleId="TabloKlavuzu">
    <w:name w:val="Table Grid"/>
    <w:basedOn w:val="NormalTablo"/>
    <w:uiPriority w:val="39"/>
    <w:rsid w:val="00D90C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imYazs1">
    <w:name w:val="Resim Yazısı1"/>
    <w:basedOn w:val="Normal"/>
    <w:next w:val="Normal"/>
    <w:uiPriority w:val="12"/>
    <w:qFormat/>
    <w:rsid w:val="005F7E8C"/>
    <w:pPr>
      <w:spacing w:before="120" w:after="200"/>
    </w:pPr>
    <w:rPr>
      <w:rFonts w:ascii="Arial"/>
      <w:b/>
      <w:sz w:val="20"/>
    </w:rPr>
  </w:style>
  <w:style w:type="paragraph" w:customStyle="1" w:styleId="Yazarnsmi">
    <w:name w:val="Yazarın İsmi"/>
    <w:basedOn w:val="Normal"/>
    <w:next w:val="Normal"/>
    <w:uiPriority w:val="12"/>
    <w:qFormat/>
    <w:rsid w:val="00724F53"/>
    <w:pPr>
      <w:pBdr>
        <w:bottom w:val="single" w:sz="8" w:space="6" w:color="808080" w:themeColor="background1" w:themeShade="80"/>
      </w:pBdr>
      <w:spacing w:after="240"/>
    </w:pPr>
    <w:rPr>
      <w:b/>
      <w:caps/>
    </w:rPr>
  </w:style>
  <w:style w:type="character" w:customStyle="1" w:styleId="ResimYazsAlter">
    <w:name w:val="Resim Yazısı Alter"/>
    <w:basedOn w:val="VarsaylanParagrafYazTipi"/>
    <w:uiPriority w:val="2"/>
    <w:semiHidden/>
    <w:qFormat/>
    <w:rsid w:val="00381DB7"/>
    <w:rPr>
      <w:rFonts w:ascii="Times New Roman" w:hAnsi="Times New Roman"/>
      <w:b w:val="0"/>
      <w:i w:val="0"/>
      <w:color w:val="000000" w:themeColor="text1"/>
      <w:sz w:val="24"/>
    </w:rPr>
  </w:style>
  <w:style w:type="paragraph" w:customStyle="1" w:styleId="SayBal">
    <w:name w:val="Sayı Başlığı"/>
    <w:basedOn w:val="Normal"/>
    <w:next w:val="Normal"/>
    <w:uiPriority w:val="1"/>
    <w:semiHidden/>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SayAltBal">
    <w:name w:val="Sayı Alt Başlığı"/>
    <w:basedOn w:val="Normal"/>
    <w:next w:val="Normal"/>
    <w:uiPriority w:val="13"/>
    <w:qFormat/>
    <w:rsid w:val="00233F0E"/>
    <w:rPr>
      <w:rFonts w:eastAsia="Rockwell" w:cs="Rockwell"/>
      <w:b/>
      <w:bCs/>
      <w:caps/>
      <w:color w:val="1F497D" w:themeColor="text2"/>
      <w:sz w:val="44"/>
      <w:szCs w:val="44"/>
    </w:rPr>
  </w:style>
  <w:style w:type="character" w:styleId="SayfaNumaras">
    <w:name w:val="page number"/>
    <w:basedOn w:val="VarsaylanParagrafYazTipi"/>
    <w:uiPriority w:val="99"/>
    <w:semiHidden/>
    <w:unhideWhenUsed/>
    <w:rsid w:val="00E339B9"/>
  </w:style>
  <w:style w:type="paragraph" w:customStyle="1" w:styleId="Anahtarszck">
    <w:name w:val="Anahtar sözcük"/>
    <w:basedOn w:val="Normal"/>
    <w:next w:val="Normal"/>
    <w:uiPriority w:val="14"/>
    <w:qFormat/>
    <w:rsid w:val="006459D3"/>
    <w:pPr>
      <w:spacing w:after="120"/>
    </w:pPr>
    <w:rPr>
      <w:b/>
      <w:caps/>
      <w:color w:val="1F497D" w:themeColor="text2"/>
      <w:sz w:val="28"/>
    </w:rPr>
  </w:style>
  <w:style w:type="character" w:customStyle="1" w:styleId="Balk5Char">
    <w:name w:val="Başlık 5 Char"/>
    <w:basedOn w:val="VarsaylanParagrafYazTipi"/>
    <w:link w:val="Balk5"/>
    <w:uiPriority w:val="9"/>
    <w:rsid w:val="002C5E34"/>
    <w:rPr>
      <w:b/>
      <w:sz w:val="70"/>
    </w:rPr>
  </w:style>
  <w:style w:type="paragraph" w:customStyle="1" w:styleId="Balk3Alter">
    <w:name w:val="Başlık 3 Alter"/>
    <w:basedOn w:val="Normal"/>
    <w:next w:val="Normal"/>
    <w:uiPriority w:val="9"/>
    <w:qFormat/>
    <w:rsid w:val="00AB13A5"/>
    <w:pPr>
      <w:pBdr>
        <w:bottom w:val="single" w:sz="12" w:space="6" w:color="808080" w:themeColor="background1" w:themeShade="80"/>
      </w:pBdr>
    </w:pPr>
    <w:rPr>
      <w:i/>
      <w:color w:val="7F7F7F" w:themeColor="text1" w:themeTint="80"/>
      <w:sz w:val="52"/>
    </w:rPr>
  </w:style>
  <w:style w:type="character" w:styleId="YerTutucuMetni">
    <w:name w:val="Placeholder Text"/>
    <w:basedOn w:val="VarsaylanParagrafYazTipi"/>
    <w:uiPriority w:val="99"/>
    <w:semiHidden/>
    <w:rsid w:val="00B70471"/>
    <w:rPr>
      <w:color w:val="808080"/>
    </w:rPr>
  </w:style>
  <w:style w:type="paragraph" w:styleId="Tarih">
    <w:name w:val="Date"/>
    <w:basedOn w:val="Normal"/>
    <w:next w:val="Normal"/>
    <w:link w:val="TarihChar"/>
    <w:uiPriority w:val="11"/>
    <w:qFormat/>
    <w:rsid w:val="00FD60FD"/>
    <w:pPr>
      <w:jc w:val="center"/>
    </w:pPr>
    <w:rPr>
      <w:rFonts w:ascii="Arial" w:hAnsi="Arial"/>
      <w:b/>
      <w:caps/>
      <w:color w:val="1F497D" w:themeColor="text2"/>
      <w:sz w:val="28"/>
    </w:rPr>
  </w:style>
  <w:style w:type="character" w:customStyle="1" w:styleId="TarihChar">
    <w:name w:val="Tarih Char"/>
    <w:basedOn w:val="VarsaylanParagrafYazTipi"/>
    <w:link w:val="Tarih"/>
    <w:uiPriority w:val="11"/>
    <w:rsid w:val="00FD60FD"/>
    <w:rPr>
      <w:rFonts w:ascii="Arial" w:hAnsi="Arial"/>
      <w:b/>
      <w:caps/>
      <w:color w:val="1F497D" w:themeColor="text2"/>
      <w:sz w:val="28"/>
    </w:rPr>
  </w:style>
  <w:style w:type="paragraph" w:customStyle="1" w:styleId="SaystBal">
    <w:name w:val="Sayı Üst Başlığı"/>
    <w:basedOn w:val="Normal"/>
    <w:next w:val="Normal"/>
    <w:link w:val="SaystBalKrkt"/>
    <w:uiPriority w:val="13"/>
    <w:qFormat/>
    <w:rsid w:val="00E5732F"/>
    <w:rPr>
      <w:i/>
      <w:caps/>
      <w:color w:val="1F497D" w:themeColor="text2"/>
      <w:sz w:val="52"/>
    </w:rPr>
  </w:style>
  <w:style w:type="paragraph" w:customStyle="1" w:styleId="Tarih2">
    <w:name w:val="Tarih 2"/>
    <w:basedOn w:val="Normal"/>
    <w:next w:val="Normal"/>
    <w:link w:val="Tarih2Krkt"/>
    <w:uiPriority w:val="11"/>
    <w:qFormat/>
    <w:rsid w:val="009C1CD2"/>
    <w:rPr>
      <w:rFonts w:ascii="Arial" w:hAnsi="Arial"/>
      <w:b/>
      <w:caps/>
      <w:color w:val="7F7F7F" w:themeColor="text1" w:themeTint="80"/>
      <w:sz w:val="28"/>
    </w:rPr>
  </w:style>
  <w:style w:type="character" w:customStyle="1" w:styleId="SaystBalKrkt">
    <w:name w:val="Sayı Üst Başlığı Krkt"/>
    <w:basedOn w:val="VarsaylanParagrafYazTipi"/>
    <w:link w:val="SaystBal"/>
    <w:uiPriority w:val="13"/>
    <w:rsid w:val="002C5E34"/>
    <w:rPr>
      <w:i/>
      <w:caps/>
      <w:color w:val="1F497D" w:themeColor="text2"/>
      <w:sz w:val="52"/>
    </w:rPr>
  </w:style>
  <w:style w:type="paragraph" w:customStyle="1" w:styleId="Balk21">
    <w:name w:val="Başlık 21"/>
    <w:basedOn w:val="Normal"/>
    <w:next w:val="Normal"/>
    <w:link w:val="Balk2Krkt"/>
    <w:uiPriority w:val="9"/>
    <w:qFormat/>
    <w:rsid w:val="006459D3"/>
    <w:pPr>
      <w:jc w:val="center"/>
    </w:pPr>
    <w:rPr>
      <w:b/>
      <w:caps/>
      <w:color w:val="FFFFFF" w:themeColor="background1"/>
      <w:sz w:val="64"/>
    </w:rPr>
  </w:style>
  <w:style w:type="character" w:customStyle="1" w:styleId="Tarih2Krkt">
    <w:name w:val="Tarih 2 Krkt"/>
    <w:basedOn w:val="VarsaylanParagrafYazTipi"/>
    <w:link w:val="Tarih2"/>
    <w:uiPriority w:val="11"/>
    <w:rsid w:val="002C5E34"/>
    <w:rPr>
      <w:rFonts w:ascii="Arial" w:hAnsi="Arial"/>
      <w:b/>
      <w:caps/>
      <w:color w:val="7F7F7F" w:themeColor="text1" w:themeTint="80"/>
      <w:sz w:val="28"/>
    </w:rPr>
  </w:style>
  <w:style w:type="character" w:customStyle="1" w:styleId="Balk6Char">
    <w:name w:val="Başlık 6 Char"/>
    <w:basedOn w:val="VarsaylanParagrafYazTipi"/>
    <w:link w:val="Balk6"/>
    <w:uiPriority w:val="9"/>
    <w:rsid w:val="00233F0E"/>
    <w:rPr>
      <w:rFonts w:eastAsiaTheme="majorEastAsia" w:cstheme="majorBidi"/>
      <w:b/>
      <w:caps/>
      <w:color w:val="FFFFFF" w:themeColor="background1"/>
      <w:sz w:val="44"/>
    </w:rPr>
  </w:style>
  <w:style w:type="character" w:customStyle="1" w:styleId="Balk2Krkt">
    <w:name w:val="Başlık 2 Krkt"/>
    <w:basedOn w:val="VarsaylanParagrafYazTipi"/>
    <w:link w:val="Balk21"/>
    <w:uiPriority w:val="9"/>
    <w:rsid w:val="006459D3"/>
    <w:rPr>
      <w:b/>
      <w:caps/>
      <w:color w:val="FFFFFF" w:themeColor="background1"/>
      <w:sz w:val="64"/>
    </w:rPr>
  </w:style>
  <w:style w:type="character" w:customStyle="1" w:styleId="Balk7Char">
    <w:name w:val="Başlık 7 Char"/>
    <w:basedOn w:val="VarsaylanParagrafYazTipi"/>
    <w:link w:val="Balk7"/>
    <w:uiPriority w:val="9"/>
    <w:rsid w:val="00CB38DF"/>
    <w:rPr>
      <w:rFonts w:eastAsiaTheme="majorEastAsia" w:cstheme="majorBidi"/>
      <w:iCs/>
      <w:color w:val="000000" w:themeColor="text1"/>
      <w:sz w:val="52"/>
    </w:rPr>
  </w:style>
  <w:style w:type="paragraph" w:styleId="BalonMetni">
    <w:name w:val="Balloon Text"/>
    <w:basedOn w:val="Normal"/>
    <w:link w:val="BalonMetniChar"/>
    <w:uiPriority w:val="99"/>
    <w:semiHidden/>
    <w:unhideWhenUsed/>
    <w:rsid w:val="00EE578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578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350;ablonlar\Klasik%20gaze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B4A0AB7538145CDAA2657FDE652043C"/>
        <w:category>
          <w:name w:val="Genel"/>
          <w:gallery w:val="placeholder"/>
        </w:category>
        <w:types>
          <w:type w:val="bbPlcHdr"/>
        </w:types>
        <w:behaviors>
          <w:behavior w:val="content"/>
        </w:behaviors>
        <w:guid w:val="{71F02D72-35DF-4F05-8AA3-2C0BA9E7C6A4}"/>
      </w:docPartPr>
      <w:docPartBody>
        <w:p w:rsidR="00A160FF" w:rsidRDefault="0032250C">
          <w:pPr>
            <w:pStyle w:val="6B4A0AB7538145CDAA2657FDE652043C"/>
          </w:pPr>
          <w:r>
            <w:rPr>
              <w:lang w:bidi="tr-TR"/>
            </w:rPr>
            <w:t>Gazete</w:t>
          </w:r>
        </w:p>
      </w:docPartBody>
    </w:docPart>
    <w:docPart>
      <w:docPartPr>
        <w:name w:val="DDA43CDE27AC434A8AB2B9CDA7FDF38B"/>
        <w:category>
          <w:name w:val="Genel"/>
          <w:gallery w:val="placeholder"/>
        </w:category>
        <w:types>
          <w:type w:val="bbPlcHdr"/>
        </w:types>
        <w:behaviors>
          <w:behavior w:val="content"/>
        </w:behaviors>
        <w:guid w:val="{A7730F10-78A2-43AF-AD6F-38B4521F853E}"/>
      </w:docPartPr>
      <w:docPartBody>
        <w:p w:rsidR="00A160FF" w:rsidRDefault="0032250C">
          <w:pPr>
            <w:pStyle w:val="DDA43CDE27AC434A8AB2B9CDA7FDF38B"/>
          </w:pPr>
          <w:r w:rsidRPr="00E7314A">
            <w:rPr>
              <w:lang w:bidi="tr-TR"/>
            </w:rPr>
            <w:t>Resme bağlı başlık</w:t>
          </w:r>
        </w:p>
      </w:docPartBody>
    </w:docPart>
    <w:docPart>
      <w:docPartPr>
        <w:name w:val="B1D096AAA4CF49049FD381AC42D83AFC"/>
        <w:category>
          <w:name w:val="Genel"/>
          <w:gallery w:val="placeholder"/>
        </w:category>
        <w:types>
          <w:type w:val="bbPlcHdr"/>
        </w:types>
        <w:behaviors>
          <w:behavior w:val="content"/>
        </w:behaviors>
        <w:guid w:val="{78A1F46A-9D0D-4385-8DB4-6EB1357271F5}"/>
      </w:docPartPr>
      <w:docPartBody>
        <w:p w:rsidR="0032250C" w:rsidRDefault="0032250C">
          <w:pPr>
            <w:pStyle w:val="B1D096AAA4CF49049FD381AC42D83AFC"/>
          </w:pPr>
          <w:r w:rsidRPr="00E7314A">
            <w:rPr>
              <w:lang w:bidi="tr-TR"/>
            </w:rPr>
            <w:t>Lorem ipsum dolor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250C"/>
    <w:rsid w:val="0032250C"/>
    <w:rsid w:val="007D4F0C"/>
    <w:rsid w:val="00A160F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2"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0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6B4A0AB7538145CDAA2657FDE652043C">
    <w:name w:val="6B4A0AB7538145CDAA2657FDE652043C"/>
    <w:rsid w:val="00A160FF"/>
  </w:style>
  <w:style w:type="paragraph" w:customStyle="1" w:styleId="F4B14A253AB64980AB86731DB39FC2B4">
    <w:name w:val="F4B14A253AB64980AB86731DB39FC2B4"/>
    <w:rsid w:val="00A160FF"/>
  </w:style>
  <w:style w:type="paragraph" w:customStyle="1" w:styleId="76C413115B554379B363CDE7B58D668D">
    <w:name w:val="76C413115B554379B363CDE7B58D668D"/>
    <w:rsid w:val="00A160FF"/>
  </w:style>
  <w:style w:type="paragraph" w:customStyle="1" w:styleId="DDA43CDE27AC434A8AB2B9CDA7FDF38B">
    <w:name w:val="DDA43CDE27AC434A8AB2B9CDA7FDF38B"/>
    <w:rsid w:val="00A160FF"/>
  </w:style>
  <w:style w:type="paragraph" w:customStyle="1" w:styleId="C700A9EC9DEE4A7CAD5BD476B0927D1E">
    <w:name w:val="C700A9EC9DEE4A7CAD5BD476B0927D1E"/>
    <w:rsid w:val="00A160FF"/>
  </w:style>
  <w:style w:type="paragraph" w:customStyle="1" w:styleId="E4C864CC01B8494BBF73F32C8948029A">
    <w:name w:val="E4C864CC01B8494BBF73F32C8948029A"/>
    <w:rsid w:val="00A160FF"/>
  </w:style>
  <w:style w:type="paragraph" w:customStyle="1" w:styleId="65904C7CC3234A18987A4F3BA823CE66">
    <w:name w:val="65904C7CC3234A18987A4F3BA823CE66"/>
    <w:rsid w:val="00A160FF"/>
  </w:style>
  <w:style w:type="paragraph" w:customStyle="1" w:styleId="2DB8B6A578A94924951FBB44F3A84B11">
    <w:name w:val="2DB8B6A578A94924951FBB44F3A84B11"/>
    <w:rsid w:val="00A160FF"/>
  </w:style>
  <w:style w:type="paragraph" w:customStyle="1" w:styleId="0AFE348795454943A5BD11E0AC1E2A39">
    <w:name w:val="0AFE348795454943A5BD11E0AC1E2A39"/>
    <w:rsid w:val="00A160FF"/>
  </w:style>
  <w:style w:type="paragraph" w:customStyle="1" w:styleId="D809C9A03493407CA9DA42760C24D08C">
    <w:name w:val="D809C9A03493407CA9DA42760C24D08C"/>
    <w:rsid w:val="00A160FF"/>
  </w:style>
  <w:style w:type="paragraph" w:customStyle="1" w:styleId="9DBE0767F2044EABB6A2E64666FD2400">
    <w:name w:val="9DBE0767F2044EABB6A2E64666FD2400"/>
    <w:rsid w:val="00A160FF"/>
  </w:style>
  <w:style w:type="paragraph" w:customStyle="1" w:styleId="0E1F5B0CDAC94529855A17C81A15BBED">
    <w:name w:val="0E1F5B0CDAC94529855A17C81A15BBED"/>
    <w:rsid w:val="00A160FF"/>
  </w:style>
  <w:style w:type="paragraph" w:customStyle="1" w:styleId="24DB7355317E413F8E094977568E6EFA">
    <w:name w:val="24DB7355317E413F8E094977568E6EFA"/>
    <w:rsid w:val="00A160FF"/>
  </w:style>
  <w:style w:type="paragraph" w:customStyle="1" w:styleId="BCDE2C026E304B51A8187623F0412976">
    <w:name w:val="BCDE2C026E304B51A8187623F0412976"/>
    <w:rsid w:val="00A160FF"/>
  </w:style>
  <w:style w:type="paragraph" w:customStyle="1" w:styleId="229CA2DC1A094982B39B3E53AEC00B8D">
    <w:name w:val="229CA2DC1A094982B39B3E53AEC00B8D"/>
    <w:rsid w:val="00A160FF"/>
  </w:style>
  <w:style w:type="paragraph" w:customStyle="1" w:styleId="77C4AECD904646C0980E555165C31EA0">
    <w:name w:val="77C4AECD904646C0980E555165C31EA0"/>
    <w:rsid w:val="00A160FF"/>
  </w:style>
  <w:style w:type="paragraph" w:customStyle="1" w:styleId="B55764CBF88C467CB7A3E4EFEED846C5">
    <w:name w:val="B55764CBF88C467CB7A3E4EFEED846C5"/>
    <w:rsid w:val="00A160FF"/>
  </w:style>
  <w:style w:type="paragraph" w:customStyle="1" w:styleId="A9CAA4BFEEA441669E51BD0DF3247DCE">
    <w:name w:val="A9CAA4BFEEA441669E51BD0DF3247DCE"/>
    <w:rsid w:val="00A160FF"/>
  </w:style>
  <w:style w:type="paragraph" w:customStyle="1" w:styleId="7A707E8A42534D088CF31B8CEDF6D93F">
    <w:name w:val="7A707E8A42534D088CF31B8CEDF6D93F"/>
    <w:rsid w:val="00A160FF"/>
  </w:style>
  <w:style w:type="paragraph" w:customStyle="1" w:styleId="E94F6ED403CD4B568D11993FE74D1ED5">
    <w:name w:val="E94F6ED403CD4B568D11993FE74D1ED5"/>
    <w:rsid w:val="00A160FF"/>
  </w:style>
  <w:style w:type="paragraph" w:customStyle="1" w:styleId="18FA9A9EF7D44F7693768BC967C02DEE">
    <w:name w:val="18FA9A9EF7D44F7693768BC967C02DEE"/>
    <w:rsid w:val="00A160FF"/>
  </w:style>
  <w:style w:type="paragraph" w:customStyle="1" w:styleId="8C08808B36B8462989F590352EABFFDD">
    <w:name w:val="8C08808B36B8462989F590352EABFFDD"/>
    <w:rsid w:val="00A160FF"/>
  </w:style>
  <w:style w:type="paragraph" w:customStyle="1" w:styleId="899B4EDC8A2F47E282169469C3E519F6">
    <w:name w:val="899B4EDC8A2F47E282169469C3E519F6"/>
    <w:rsid w:val="00A160FF"/>
  </w:style>
  <w:style w:type="paragraph" w:customStyle="1" w:styleId="B1D096AAA4CF49049FD381AC42D83AFC">
    <w:name w:val="B1D096AAA4CF49049FD381AC42D83AFC"/>
    <w:rsid w:val="00A160FF"/>
  </w:style>
  <w:style w:type="paragraph" w:customStyle="1" w:styleId="7B87D25448EE44B381443BD6DDCAA232">
    <w:name w:val="7B87D25448EE44B381443BD6DDCAA232"/>
    <w:rsid w:val="00A160FF"/>
  </w:style>
  <w:style w:type="paragraph" w:customStyle="1" w:styleId="67D3BD3C5FFB4711A1A268CFBFC3BF47">
    <w:name w:val="67D3BD3C5FFB4711A1A268CFBFC3BF47"/>
    <w:rsid w:val="00A160FF"/>
  </w:style>
  <w:style w:type="paragraph" w:customStyle="1" w:styleId="50131B51BCD94B648F374BDB92249E65">
    <w:name w:val="50131B51BCD94B648F374BDB92249E65"/>
    <w:rsid w:val="00A160FF"/>
  </w:style>
  <w:style w:type="paragraph" w:customStyle="1" w:styleId="56D281E199574FFE8F735F354CB8734B">
    <w:name w:val="56D281E199574FFE8F735F354CB8734B"/>
    <w:rsid w:val="00A160FF"/>
  </w:style>
  <w:style w:type="paragraph" w:customStyle="1" w:styleId="90F874D035E44FDFBB7ACC2EEFACA063">
    <w:name w:val="90F874D035E44FDFBB7ACC2EEFACA063"/>
    <w:rsid w:val="00A160FF"/>
  </w:style>
  <w:style w:type="paragraph" w:customStyle="1" w:styleId="966BD7B95B88456E95B9658176A92C16">
    <w:name w:val="966BD7B95B88456E95B9658176A92C16"/>
    <w:rsid w:val="00A160FF"/>
  </w:style>
  <w:style w:type="paragraph" w:customStyle="1" w:styleId="5B1FECFEF17C436D81C4431E2D4A2D11">
    <w:name w:val="5B1FECFEF17C436D81C4431E2D4A2D11"/>
    <w:rsid w:val="00A160FF"/>
  </w:style>
  <w:style w:type="paragraph" w:customStyle="1" w:styleId="19CA4FE6788342F3B54574D5795C7DDE">
    <w:name w:val="19CA4FE6788342F3B54574D5795C7DDE"/>
    <w:rsid w:val="00A160FF"/>
  </w:style>
  <w:style w:type="paragraph" w:customStyle="1" w:styleId="43B0EDD216C64EE2A371431AE8DCD913">
    <w:name w:val="43B0EDD216C64EE2A371431AE8DCD913"/>
    <w:rsid w:val="00A160FF"/>
  </w:style>
  <w:style w:type="paragraph" w:customStyle="1" w:styleId="A65F7B3A09C74ECD8AFF8243C80F5C9E">
    <w:name w:val="A65F7B3A09C74ECD8AFF8243C80F5C9E"/>
    <w:rsid w:val="00A160FF"/>
  </w:style>
  <w:style w:type="paragraph" w:customStyle="1" w:styleId="B89056F7721A43918BF21F2E413D1DAB">
    <w:name w:val="B89056F7721A43918BF21F2E413D1DAB"/>
    <w:rsid w:val="00A160FF"/>
  </w:style>
  <w:style w:type="paragraph" w:styleId="GvdeMetni">
    <w:name w:val="Body Text"/>
    <w:basedOn w:val="Normal"/>
    <w:link w:val="GvdeMetniChar"/>
    <w:uiPriority w:val="2"/>
    <w:semiHidden/>
    <w:qFormat/>
    <w:rsid w:val="00A160FF"/>
    <w:pPr>
      <w:widowControl w:val="0"/>
      <w:autoSpaceDE w:val="0"/>
      <w:autoSpaceDN w:val="0"/>
      <w:spacing w:after="0" w:line="240" w:lineRule="auto"/>
    </w:pPr>
    <w:rPr>
      <w:rFonts w:eastAsiaTheme="minorHAnsi"/>
      <w:sz w:val="24"/>
      <w:szCs w:val="24"/>
      <w:lang w:eastAsia="en-US"/>
    </w:rPr>
  </w:style>
  <w:style w:type="character" w:customStyle="1" w:styleId="GvdeMetniChar">
    <w:name w:val="Gövde Metni Char"/>
    <w:basedOn w:val="VarsaylanParagrafYazTipi"/>
    <w:link w:val="GvdeMetni"/>
    <w:uiPriority w:val="2"/>
    <w:semiHidden/>
    <w:rsid w:val="00A160FF"/>
    <w:rPr>
      <w:rFonts w:eastAsiaTheme="minorHAnsi"/>
      <w:sz w:val="24"/>
      <w:szCs w:val="24"/>
      <w:lang w:eastAsia="en-US"/>
    </w:rPr>
  </w:style>
  <w:style w:type="paragraph" w:customStyle="1" w:styleId="DF15281FC3ED4588B1D9BCF073FF23BD">
    <w:name w:val="DF15281FC3ED4588B1D9BCF073FF23BD"/>
    <w:rsid w:val="00A160FF"/>
  </w:style>
  <w:style w:type="paragraph" w:customStyle="1" w:styleId="61CDD1AFA4AF4E01BFFBC20E85BE542E">
    <w:name w:val="61CDD1AFA4AF4E01BFFBC20E85BE542E"/>
    <w:rsid w:val="00A160FF"/>
  </w:style>
  <w:style w:type="paragraph" w:customStyle="1" w:styleId="4A090F7D53B84AB5AD15BABECDCD15A4">
    <w:name w:val="4A090F7D53B84AB5AD15BABECDCD15A4"/>
    <w:rsid w:val="00A160FF"/>
  </w:style>
  <w:style w:type="paragraph" w:customStyle="1" w:styleId="4DAA7977849F4947876E3FBD78451939">
    <w:name w:val="4DAA7977849F4947876E3FBD78451939"/>
    <w:rsid w:val="00A160FF"/>
  </w:style>
  <w:style w:type="paragraph" w:customStyle="1" w:styleId="FA8673E271C046D9B150EBFB2ECDB09B">
    <w:name w:val="FA8673E271C046D9B150EBFB2ECDB09B"/>
    <w:rsid w:val="00A160FF"/>
  </w:style>
  <w:style w:type="paragraph" w:customStyle="1" w:styleId="9D2C69C85D9844919EF5B8815CF410FF">
    <w:name w:val="9D2C69C85D9844919EF5B8815CF410FF"/>
    <w:rsid w:val="00A160FF"/>
  </w:style>
  <w:style w:type="paragraph" w:customStyle="1" w:styleId="E14E8FE2CC5744F18B5B5B1A461856FA">
    <w:name w:val="E14E8FE2CC5744F18B5B5B1A461856FA"/>
    <w:rsid w:val="00A160FF"/>
  </w:style>
  <w:style w:type="paragraph" w:customStyle="1" w:styleId="7FE5BF654307462F8B022A229B0BB392">
    <w:name w:val="7FE5BF654307462F8B022A229B0BB392"/>
    <w:rsid w:val="00A160FF"/>
  </w:style>
  <w:style w:type="paragraph" w:customStyle="1" w:styleId="B06D62ABC3B4415D91CA2F278861E1AB">
    <w:name w:val="B06D62ABC3B4415D91CA2F278861E1AB"/>
    <w:rsid w:val="00A160FF"/>
  </w:style>
  <w:style w:type="paragraph" w:customStyle="1" w:styleId="8FEFA3A895104EF3B2F113B577753E0C">
    <w:name w:val="8FEFA3A895104EF3B2F113B577753E0C"/>
    <w:rsid w:val="00A160FF"/>
  </w:style>
  <w:style w:type="paragraph" w:customStyle="1" w:styleId="F93B4A728CD048918C1DBD11601CD2BF">
    <w:name w:val="F93B4A728CD048918C1DBD11601CD2BF"/>
    <w:rsid w:val="00A160FF"/>
  </w:style>
  <w:style w:type="paragraph" w:customStyle="1" w:styleId="409ACA4BCA0945E685D533AE31E59594">
    <w:name w:val="409ACA4BCA0945E685D533AE31E59594"/>
    <w:rsid w:val="00A160FF"/>
  </w:style>
  <w:style w:type="paragraph" w:customStyle="1" w:styleId="8A126DAAD71449D58F8B13014D33CABB">
    <w:name w:val="8A126DAAD71449D58F8B13014D33CABB"/>
    <w:rsid w:val="00A160FF"/>
  </w:style>
  <w:style w:type="paragraph" w:customStyle="1" w:styleId="32BFB846BAE14A01A700D8BFD95B29A5">
    <w:name w:val="32BFB846BAE14A01A700D8BFD95B29A5"/>
    <w:rsid w:val="00A160FF"/>
  </w:style>
  <w:style w:type="paragraph" w:customStyle="1" w:styleId="97E4C7ECF2FB452CA8B6FAAE3D9AD674">
    <w:name w:val="97E4C7ECF2FB452CA8B6FAAE3D9AD674"/>
    <w:rsid w:val="00A160FF"/>
  </w:style>
  <w:style w:type="paragraph" w:customStyle="1" w:styleId="2670C2A65C3345B8B908BD208EABEBE3">
    <w:name w:val="2670C2A65C3345B8B908BD208EABEBE3"/>
    <w:rsid w:val="00A160FF"/>
  </w:style>
  <w:style w:type="paragraph" w:customStyle="1" w:styleId="FFE772D930064739ADD5787162772BCD">
    <w:name w:val="FFE772D930064739ADD5787162772BCD"/>
    <w:rsid w:val="00A160FF"/>
  </w:style>
  <w:style w:type="paragraph" w:customStyle="1" w:styleId="4C550C40D7CD4E9C9EE0668940D66BDC">
    <w:name w:val="4C550C40D7CD4E9C9EE0668940D66BDC"/>
    <w:rsid w:val="00A160FF"/>
  </w:style>
  <w:style w:type="paragraph" w:customStyle="1" w:styleId="FBC24AD521C74AF2AE97A8C36C6AA8CB">
    <w:name w:val="FBC24AD521C74AF2AE97A8C36C6AA8CB"/>
    <w:rsid w:val="00A160F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tarih</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A1A3C4-DFA2-476E-BE35-606B2D83FE5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841FE6A-9808-45FE-AF70-47382E7DC45B}">
  <ds:schemaRefs>
    <ds:schemaRef ds:uri="http://schemas.microsoft.com/sharepoint/v3/contenttype/forms"/>
  </ds:schemaRefs>
</ds:datastoreItem>
</file>

<file path=customXml/itemProps4.xml><?xml version="1.0" encoding="utf-8"?>
<ds:datastoreItem xmlns:ds="http://schemas.openxmlformats.org/officeDocument/2006/customXml" ds:itemID="{CCF57C0D-354D-4586-A736-D4DCCBD1A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360C23-A9AF-47EB-AC37-0560E470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Klasik gazete</Template>
  <TotalTime>0</TotalTime>
  <Pages>5</Pages>
  <Words>1038</Words>
  <Characters>5919</Characters>
  <Application>Microsoft Office Word</Application>
  <DocSecurity>0</DocSecurity>
  <Lines>49</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Gazetesi</vt:lpstr>
      <vt:lpstr>Newspaper</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Gazetesi</dc:title>
  <dc:creator/>
  <cp:lastModifiedBy/>
  <cp:revision>1</cp:revision>
  <dcterms:created xsi:type="dcterms:W3CDTF">2021-12-29T19:54:00Z</dcterms:created>
  <dcterms:modified xsi:type="dcterms:W3CDTF">2022-12-18T19:27:00Z</dcterms:modified>
  <cp:category>gün</cp:category>
  <cp:contentStatus>sayı numarası</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